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bookmarkStart w:id="0" w:name="_GoBack"/>
            <w:bookmarkEnd w:id="0"/>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de-DE" w:eastAsia="de-DE"/>
              </w:rPr>
              <mc:AlternateContent>
                <mc:Choice Requires="wps">
                  <w:drawing>
                    <wp:anchor distT="0" distB="0" distL="114300" distR="114300" simplePos="0" relativeHeight="251658240"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nzeichen"/>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7BB32228" w:rsidR="003F01D8" w:rsidRPr="00226134" w:rsidRDefault="00980C6F" w:rsidP="007A02FB">
            <w:pPr>
              <w:spacing w:after="0" w:line="240" w:lineRule="auto"/>
              <w:jc w:val="center"/>
              <w:rPr>
                <w:rFonts w:ascii="Calibri" w:eastAsia="Times New Roman" w:hAnsi="Calibri" w:cs="Times New Roman"/>
                <w:b/>
                <w:bCs/>
                <w:color w:val="000000"/>
                <w:sz w:val="16"/>
                <w:szCs w:val="16"/>
                <w:lang w:val="en-GB" w:eastAsia="en-GB"/>
              </w:rPr>
            </w:pPr>
            <w:r w:rsidRPr="00E0083F">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nzeichen"/>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nzeichen"/>
                <w:rFonts w:ascii="Verdana" w:hAnsi="Verdana" w:cs="Arial"/>
                <w:sz w:val="16"/>
                <w:lang w:val="en-GB"/>
              </w:rPr>
              <w:endnoteReference w:id="4"/>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nzeichen"/>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nzeichen"/>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4CA6421" w:rsidR="00F66A54" w:rsidRPr="00B343CD" w:rsidRDefault="00AE4936"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D LUBECK01</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1439C488"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7C1AF094"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78F74F7E" w:rsidR="00495A23" w:rsidRDefault="005417A2"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34610A66" w:rsidR="00495A23" w:rsidRPr="00226134" w:rsidRDefault="005417A2"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47B22E61" w14:textId="77777777" w:rsidR="00137EAF"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p w14:paraId="2C902832" w14:textId="0263BF65" w:rsidR="00440211" w:rsidRPr="00A939CD" w:rsidRDefault="00440211" w:rsidP="00A939CD">
            <w:pPr>
              <w:spacing w:after="0" w:line="240" w:lineRule="auto"/>
              <w:jc w:val="center"/>
              <w:rPr>
                <w:rFonts w:ascii="Calibri" w:eastAsia="Times New Roman" w:hAnsi="Calibri" w:cs="Times New Roman"/>
                <w:b/>
                <w:color w:val="000000"/>
                <w:lang w:val="en-GB" w:eastAsia="en-GB"/>
              </w:rPr>
            </w:pPr>
          </w:p>
        </w:tc>
      </w:tr>
      <w:tr w:rsidR="00137EAF" w:rsidRPr="001B621C"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Kommentar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1B621C"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Kommentar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Kommentartext"/>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Kommentar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C92405" w:rsidRPr="001B621C" w14:paraId="432AD7A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169CEAF" w14:textId="7F6D9DB2"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Endnotenzeichen"/>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6" w14:textId="2F4622A2"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59A1CD19" w14:textId="77777777" w:rsidR="00483870" w:rsidRPr="00483870" w:rsidRDefault="00483870" w:rsidP="00483870">
            <w:pPr>
              <w:spacing w:after="0"/>
              <w:ind w:left="-6" w:firstLine="6"/>
              <w:rPr>
                <w:rFonts w:cs="Calibri"/>
                <w:b/>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40A8D25B"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Endnotenzeichen"/>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nzeichen"/>
                <w:rFonts w:eastAsia="Times New Roman" w:cstheme="minorHAnsi"/>
                <w:b/>
                <w:bCs/>
                <w:color w:val="000000"/>
                <w:sz w:val="16"/>
                <w:szCs w:val="16"/>
                <w:lang w:val="en-GB" w:eastAsia="en-GB"/>
              </w:rPr>
              <w:t xml:space="preserve"> </w:t>
            </w:r>
            <w:r w:rsidR="00A939CD">
              <w:rPr>
                <w:rStyle w:val="Endnotenzeichen"/>
                <w:rFonts w:eastAsia="Times New Roman" w:cstheme="minorHAnsi"/>
                <w:b/>
                <w:bCs/>
                <w:color w:val="000000"/>
                <w:sz w:val="16"/>
                <w:szCs w:val="16"/>
                <w:lang w:val="en-GB" w:eastAsia="en-GB"/>
              </w:rPr>
              <w:endnoteReference w:id="11"/>
            </w:r>
          </w:p>
          <w:p w14:paraId="2C90285D" w14:textId="013FCDC6" w:rsidR="00512A1F" w:rsidRPr="008921A7" w:rsidRDefault="00512A1F" w:rsidP="00687C4A">
            <w:pPr>
              <w:pStyle w:val="Listenabsatz"/>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C902860" w14:textId="77777777" w:rsidTr="00BB4463">
              <w:trPr>
                <w:trHeight w:val="184"/>
              </w:trPr>
              <w:tc>
                <w:tcPr>
                  <w:tcW w:w="3480" w:type="dxa"/>
                  <w:shd w:val="clear" w:color="auto" w:fill="auto"/>
                  <w:hideMark/>
                </w:tcPr>
                <w:p w14:paraId="2C90285E" w14:textId="4A0E1186"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2C90285F" w14:textId="193E0A2D"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C902864" w14:textId="77777777" w:rsidTr="00BB4463">
              <w:trPr>
                <w:trHeight w:val="166"/>
              </w:trPr>
              <w:tc>
                <w:tcPr>
                  <w:tcW w:w="10560" w:type="dxa"/>
                  <w:gridSpan w:val="2"/>
                  <w:shd w:val="clear" w:color="auto" w:fill="auto"/>
                  <w:vAlign w:val="center"/>
                </w:tcPr>
                <w:p w14:paraId="2C902863" w14:textId="657BB548"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Listenabsatz"/>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2C902868" w14:textId="77777777" w:rsidTr="002A2E1F">
              <w:trPr>
                <w:trHeight w:val="192"/>
              </w:trPr>
              <w:tc>
                <w:tcPr>
                  <w:tcW w:w="3960" w:type="dxa"/>
                  <w:gridSpan w:val="2"/>
                  <w:shd w:val="clear" w:color="auto" w:fill="auto"/>
                  <w:hideMark/>
                </w:tcPr>
                <w:p w14:paraId="2C902866" w14:textId="18C30FD5"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2C90286B" w14:textId="77777777" w:rsidTr="00BB4463">
              <w:trPr>
                <w:trHeight w:val="96"/>
              </w:trPr>
              <w:tc>
                <w:tcPr>
                  <w:tcW w:w="2400" w:type="dxa"/>
                  <w:shd w:val="clear" w:color="auto" w:fill="auto"/>
                  <w:vAlign w:val="center"/>
                  <w:hideMark/>
                </w:tcPr>
                <w:p w14:paraId="2C902869" w14:textId="2A5A2A1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351957A9"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D" w14:textId="77777777" w:rsidTr="00BB4463">
              <w:trPr>
                <w:trHeight w:val="166"/>
              </w:trPr>
              <w:tc>
                <w:tcPr>
                  <w:tcW w:w="10560" w:type="dxa"/>
                  <w:gridSpan w:val="3"/>
                  <w:shd w:val="clear" w:color="auto" w:fill="auto"/>
                  <w:vAlign w:val="center"/>
                  <w:hideMark/>
                </w:tcPr>
                <w:p w14:paraId="2C90286C" w14:textId="5707E7F0"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7325858E"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Listenabsatz"/>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0E43232B"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9AE1DDA"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38536A51"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022D216C"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25692007"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33B6E82D"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C902878" w14:textId="77777777" w:rsidTr="00911FCC">
              <w:trPr>
                <w:trHeight w:val="184"/>
              </w:trPr>
              <w:tc>
                <w:tcPr>
                  <w:tcW w:w="7800" w:type="dxa"/>
                  <w:gridSpan w:val="2"/>
                  <w:shd w:val="clear" w:color="auto" w:fill="auto"/>
                  <w:hideMark/>
                </w:tcPr>
                <w:p w14:paraId="2C902876" w14:textId="5D34BA90"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63F1EF16"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2C90287F" w14:textId="77777777" w:rsidTr="005516AF">
              <w:trPr>
                <w:trHeight w:val="166"/>
              </w:trPr>
              <w:tc>
                <w:tcPr>
                  <w:tcW w:w="6000" w:type="dxa"/>
                  <w:shd w:val="clear" w:color="auto" w:fill="auto"/>
                  <w:vAlign w:val="center"/>
                  <w:hideMark/>
                </w:tcPr>
                <w:p w14:paraId="48AEB331" w14:textId="535C005A"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4769C3B8"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31B4C894"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5E31C60C" w:rsidR="00B57D80" w:rsidRPr="006F4618" w:rsidRDefault="006A264B" w:rsidP="004137A4">
            <w:pPr>
              <w:spacing w:after="0" w:line="240" w:lineRule="auto"/>
              <w:jc w:val="both"/>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w:t>
            </w:r>
            <w:r w:rsidR="00E73EA1">
              <w:rPr>
                <w:rFonts w:eastAsia="Times New Roman" w:cstheme="minorHAnsi"/>
                <w:color w:val="000000"/>
                <w:sz w:val="16"/>
                <w:szCs w:val="16"/>
                <w:lang w:val="en-GB" w:eastAsia="en-GB"/>
              </w:rPr>
              <w:t>+</w:t>
            </w:r>
            <w:r w:rsidR="008D4C2F" w:rsidRPr="006F4618">
              <w:rPr>
                <w:rFonts w:eastAsia="Times New Roman" w:cstheme="minorHAnsi"/>
                <w:color w:val="000000"/>
                <w:sz w:val="16"/>
                <w:szCs w:val="16"/>
                <w:lang w:val="en-GB" w:eastAsia="en-GB"/>
              </w:rPr>
              <w:t xml:space="preserve"> Charter for Higher Education relating to traineeships</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2D790C15" w14:textId="77777777" w:rsidR="006F4618" w:rsidRDefault="006F4618" w:rsidP="00440211">
      <w:pPr>
        <w:spacing w:after="0"/>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Kommentartext"/>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1B621C"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Kommentar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Kommentartext"/>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Kommentar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1B621C"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2AFA53DA" w14:textId="77777777" w:rsidR="003D5F36" w:rsidRDefault="003D5F36" w:rsidP="006F4618">
      <w:pPr>
        <w:spacing w:after="0"/>
        <w:rPr>
          <w:b/>
          <w:lang w:val="en-GB"/>
        </w:rPr>
      </w:pPr>
    </w:p>
    <w:p w14:paraId="606FA49D" w14:textId="19AA0AEC" w:rsidR="003D5F36" w:rsidRDefault="003D5F36" w:rsidP="006F4618">
      <w:pPr>
        <w:spacing w:after="0"/>
        <w:rPr>
          <w:b/>
          <w:lang w:val="en-GB"/>
        </w:rPr>
      </w:pPr>
    </w:p>
    <w:p w14:paraId="2B71B562" w14:textId="44484C8A" w:rsidR="00440211" w:rsidRDefault="00440211" w:rsidP="006F4618">
      <w:pPr>
        <w:spacing w:after="0"/>
        <w:rPr>
          <w:b/>
          <w:lang w:val="en-GB"/>
        </w:rPr>
      </w:pPr>
    </w:p>
    <w:p w14:paraId="24AD1F1A" w14:textId="208F018A" w:rsidR="00440211" w:rsidRDefault="00440211" w:rsidP="006F4618">
      <w:pPr>
        <w:spacing w:after="0"/>
        <w:rPr>
          <w:b/>
          <w:lang w:val="en-GB"/>
        </w:rPr>
      </w:pPr>
    </w:p>
    <w:p w14:paraId="293ABD7D" w14:textId="4D841A48" w:rsidR="00440211" w:rsidRDefault="00440211" w:rsidP="006F4618">
      <w:pPr>
        <w:spacing w:after="0"/>
        <w:rPr>
          <w:b/>
          <w:lang w:val="en-GB"/>
        </w:rPr>
      </w:pPr>
    </w:p>
    <w:p w14:paraId="5FF12CFF" w14:textId="77777777" w:rsidR="00440211" w:rsidRDefault="00440211" w:rsidP="006F4618">
      <w:pPr>
        <w:spacing w:after="0"/>
        <w:rPr>
          <w:b/>
          <w:lang w:val="en-GB"/>
        </w:rPr>
      </w:pPr>
    </w:p>
    <w:p w14:paraId="2C9028C9" w14:textId="4258219B" w:rsidR="002017FF" w:rsidRPr="00440211" w:rsidRDefault="002017FF" w:rsidP="00440211">
      <w:pPr>
        <w:spacing w:after="0"/>
        <w:jc w:val="center"/>
        <w:rPr>
          <w:b/>
          <w:lang w:val="en-GB"/>
        </w:rPr>
      </w:pPr>
      <w:r>
        <w:rPr>
          <w:b/>
          <w:lang w:val="en-GB"/>
        </w:rPr>
        <w:t>After</w:t>
      </w:r>
      <w:r w:rsidR="00F94524">
        <w:rPr>
          <w:b/>
          <w:lang w:val="en-GB"/>
        </w:rPr>
        <w:t xml:space="preserve"> the</w:t>
      </w:r>
      <w:r w:rsidRPr="000D0ADC">
        <w:rPr>
          <w:b/>
          <w:lang w:val="en-GB"/>
        </w:rPr>
        <w:t xml:space="preserve"> Mobility</w:t>
      </w:r>
      <w:r w:rsidR="00113E37">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Kommentar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Kommentar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Kommentar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Kommentar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Kommentar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Kommentartext"/>
              <w:tabs>
                <w:tab w:val="left" w:pos="5812"/>
              </w:tabs>
              <w:spacing w:before="80" w:after="80"/>
              <w:rPr>
                <w:rFonts w:asciiTheme="minorHAnsi" w:hAnsiTheme="minorHAnsi" w:cs="Calibri"/>
                <w:b/>
                <w:sz w:val="16"/>
                <w:szCs w:val="16"/>
                <w:lang w:val="en-GB"/>
              </w:rPr>
            </w:pPr>
          </w:p>
        </w:tc>
      </w:tr>
      <w:tr w:rsidR="00F449D0" w:rsidRPr="001B621C"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1B621C"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1B621C"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default" r:id="rId12"/>
      <w:footerReference w:type="default" r:id="rId13"/>
      <w:headerReference w:type="first" r:id="rId14"/>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637E43" w14:textId="77777777" w:rsidR="0095617B" w:rsidRDefault="0095617B" w:rsidP="00261299">
      <w:pPr>
        <w:spacing w:after="0" w:line="240" w:lineRule="auto"/>
      </w:pPr>
      <w:r>
        <w:separator/>
      </w:r>
    </w:p>
  </w:endnote>
  <w:endnote w:type="continuationSeparator" w:id="0">
    <w:p w14:paraId="23729129" w14:textId="77777777" w:rsidR="0095617B" w:rsidRDefault="0095617B" w:rsidP="00261299">
      <w:pPr>
        <w:spacing w:after="0" w:line="240" w:lineRule="auto"/>
      </w:pPr>
      <w:r>
        <w:continuationSeparator/>
      </w:r>
    </w:p>
  </w:endnote>
  <w:endnote w:type="continuationNotice" w:id="1">
    <w:p w14:paraId="56DED55B" w14:textId="77777777" w:rsidR="0095617B" w:rsidRDefault="0095617B">
      <w:pPr>
        <w:spacing w:after="0" w:line="240" w:lineRule="auto"/>
      </w:pPr>
    </w:p>
  </w:endnote>
  <w:endnote w:id="2">
    <w:p w14:paraId="2C902950" w14:textId="77777777" w:rsidR="00EF3842" w:rsidRPr="00D625C8" w:rsidRDefault="00EF3842" w:rsidP="00C807EC">
      <w:pPr>
        <w:pStyle w:val="Funotentext"/>
        <w:spacing w:before="120" w:after="120"/>
        <w:ind w:left="284" w:firstLine="0"/>
        <w:rPr>
          <w:rFonts w:asciiTheme="minorHAnsi" w:hAnsiTheme="minorHAnsi"/>
          <w:sz w:val="22"/>
          <w:szCs w:val="22"/>
          <w:lang w:val="en-GB"/>
        </w:rPr>
      </w:pPr>
      <w:r w:rsidRPr="00D625C8">
        <w:rPr>
          <w:rStyle w:val="Endnotenzeichen"/>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C807EC">
      <w:pPr>
        <w:pStyle w:val="Funotentext"/>
        <w:spacing w:before="120" w:after="120"/>
        <w:ind w:left="284" w:firstLine="0"/>
        <w:rPr>
          <w:rFonts w:asciiTheme="minorHAnsi" w:hAnsiTheme="minorHAnsi"/>
          <w:sz w:val="22"/>
          <w:szCs w:val="22"/>
          <w:lang w:val="en-GB"/>
        </w:rPr>
      </w:pPr>
      <w:r w:rsidRPr="00D625C8">
        <w:rPr>
          <w:rStyle w:val="Endnotenzeichen"/>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D625C8" w:rsidRDefault="00EF3842" w:rsidP="00C807EC">
      <w:pPr>
        <w:spacing w:before="120" w:after="120"/>
        <w:ind w:left="284"/>
        <w:jc w:val="both"/>
        <w:rPr>
          <w:lang w:val="en-GB"/>
        </w:rPr>
      </w:pPr>
      <w:r w:rsidRPr="00D625C8">
        <w:rPr>
          <w:rStyle w:val="Endnotenzeichen"/>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EF3842" w:rsidRPr="00D625C8" w:rsidRDefault="00EF3842" w:rsidP="00C807EC">
      <w:pPr>
        <w:pStyle w:val="Endnotentext"/>
        <w:spacing w:before="120" w:after="120"/>
        <w:ind w:left="284"/>
        <w:jc w:val="both"/>
        <w:rPr>
          <w:sz w:val="22"/>
          <w:szCs w:val="22"/>
          <w:lang w:val="en-GB"/>
        </w:rPr>
      </w:pPr>
      <w:r w:rsidRPr="00D625C8">
        <w:rPr>
          <w:rStyle w:val="Endnotenzeichen"/>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EF3842" w:rsidRPr="00D625C8" w:rsidRDefault="00EF3842" w:rsidP="00DB5486">
      <w:pPr>
        <w:pStyle w:val="Endnotentext"/>
        <w:spacing w:before="120" w:after="120"/>
        <w:ind w:left="284"/>
        <w:jc w:val="both"/>
        <w:rPr>
          <w:sz w:val="22"/>
          <w:szCs w:val="22"/>
          <w:lang w:val="en-GB"/>
        </w:rPr>
      </w:pPr>
      <w:r w:rsidRPr="00D625C8">
        <w:rPr>
          <w:rStyle w:val="Endnotenzeichen"/>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EF3842" w:rsidRPr="00D625C8" w:rsidRDefault="00EF3842" w:rsidP="00DB5486">
      <w:pPr>
        <w:pStyle w:val="Endnotentext"/>
        <w:spacing w:before="120" w:after="120"/>
        <w:ind w:left="284"/>
        <w:jc w:val="both"/>
        <w:rPr>
          <w:sz w:val="22"/>
          <w:szCs w:val="22"/>
          <w:lang w:val="en-GB"/>
        </w:rPr>
      </w:pPr>
      <w:r w:rsidRPr="00D625C8">
        <w:rPr>
          <w:rStyle w:val="Endnotenzeichen"/>
          <w:sz w:val="22"/>
          <w:szCs w:val="22"/>
          <w:lang w:val="en-GB"/>
        </w:rPr>
        <w:endnoteRef/>
      </w:r>
      <w:r w:rsidRPr="00D625C8">
        <w:rPr>
          <w:rStyle w:val="Endnotenzeichen"/>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EF3842" w:rsidRPr="00A939CD" w:rsidRDefault="00EF3842" w:rsidP="00495A23">
      <w:pPr>
        <w:pStyle w:val="Endnotentext"/>
        <w:spacing w:before="120" w:after="120"/>
        <w:ind w:left="284"/>
        <w:jc w:val="both"/>
        <w:rPr>
          <w:rFonts w:cstheme="minorHAnsi"/>
          <w:sz w:val="22"/>
          <w:szCs w:val="22"/>
          <w:lang w:val="en-GB"/>
        </w:rPr>
      </w:pPr>
      <w:r w:rsidRPr="00D625C8">
        <w:rPr>
          <w:rStyle w:val="Endnotenzeichen"/>
          <w:sz w:val="22"/>
          <w:szCs w:val="22"/>
          <w:lang w:val="en-GB"/>
        </w:rPr>
        <w:endnoteRef/>
      </w:r>
      <w:r w:rsidRPr="00D625C8">
        <w:rPr>
          <w:rStyle w:val="Endnotenzeichen"/>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18A06ECD" w14:textId="3A8D132F" w:rsidR="00EF3842" w:rsidRPr="00C74BC8" w:rsidRDefault="00EF3842" w:rsidP="00C74BC8">
      <w:pPr>
        <w:pStyle w:val="Endnotentext"/>
        <w:ind w:left="284"/>
        <w:rPr>
          <w:sz w:val="22"/>
          <w:szCs w:val="22"/>
          <w:lang w:val="en-GB"/>
        </w:rPr>
      </w:pPr>
      <w:r>
        <w:rPr>
          <w:rStyle w:val="Endnotenzeichen"/>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7EC2CC8" w14:textId="77777777" w:rsidR="00EF3842" w:rsidRPr="00C74BC8" w:rsidRDefault="00EF3842" w:rsidP="00C74BC8">
      <w:pPr>
        <w:pStyle w:val="Endnotentext"/>
        <w:rPr>
          <w:lang w:val="en-GB"/>
        </w:rPr>
      </w:pPr>
    </w:p>
  </w:endnote>
  <w:endnote w:id="10">
    <w:p w14:paraId="050EE312" w14:textId="42605081" w:rsidR="00EF3842" w:rsidRDefault="00EF3842" w:rsidP="00A939CD">
      <w:pPr>
        <w:pStyle w:val="Endnotentext"/>
        <w:ind w:left="284"/>
        <w:rPr>
          <w:rFonts w:cstheme="minorHAnsi"/>
          <w:sz w:val="22"/>
          <w:szCs w:val="22"/>
          <w:lang w:val="en-GB"/>
        </w:rPr>
      </w:pPr>
      <w:r w:rsidRPr="00A939CD">
        <w:rPr>
          <w:rStyle w:val="Endnotenzeichen"/>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5FD1F16C" w14:textId="77777777" w:rsidR="00EF3842" w:rsidRPr="00A939CD" w:rsidRDefault="00EF3842" w:rsidP="00A939CD">
      <w:pPr>
        <w:pStyle w:val="Endnotentext"/>
        <w:ind w:left="284"/>
        <w:rPr>
          <w:lang w:val="en-GB"/>
        </w:rPr>
      </w:pPr>
    </w:p>
  </w:endnote>
  <w:endnote w:id="11">
    <w:p w14:paraId="53948FC2" w14:textId="77777777" w:rsidR="00EF3842" w:rsidRPr="00A939CD" w:rsidRDefault="00EF3842" w:rsidP="00A939CD">
      <w:pPr>
        <w:pStyle w:val="Endnotentext"/>
        <w:ind w:left="284"/>
        <w:rPr>
          <w:sz w:val="22"/>
          <w:szCs w:val="22"/>
          <w:lang w:val="en-GB"/>
        </w:rPr>
      </w:pPr>
      <w:r w:rsidRPr="00A939CD">
        <w:rPr>
          <w:rStyle w:val="Endnotenzeichen"/>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EF3842" w:rsidRPr="00A939CD" w:rsidRDefault="00EF3842" w:rsidP="00A939CD">
      <w:pPr>
        <w:pStyle w:val="Endnotentext"/>
        <w:ind w:left="284" w:firstLine="424"/>
        <w:rPr>
          <w:sz w:val="22"/>
          <w:szCs w:val="22"/>
          <w:lang w:val="en-GB"/>
        </w:rPr>
      </w:pPr>
      <w:r w:rsidRPr="00A939CD">
        <w:rPr>
          <w:sz w:val="22"/>
          <w:szCs w:val="22"/>
          <w:lang w:val="en-GB"/>
        </w:rPr>
        <w:t>1. Traineeships embedded in the curriculum (counting towards the degree);</w:t>
      </w:r>
    </w:p>
    <w:p w14:paraId="341F4F3B" w14:textId="77777777" w:rsidR="00EF3842" w:rsidRPr="00A939CD" w:rsidRDefault="00EF3842" w:rsidP="00A939CD">
      <w:pPr>
        <w:pStyle w:val="Endnotentext"/>
        <w:ind w:left="284" w:firstLine="424"/>
        <w:rPr>
          <w:sz w:val="22"/>
          <w:szCs w:val="22"/>
          <w:lang w:val="en-GB"/>
        </w:rPr>
      </w:pPr>
      <w:r w:rsidRPr="00A939CD">
        <w:rPr>
          <w:sz w:val="22"/>
          <w:szCs w:val="22"/>
          <w:lang w:val="en-GB"/>
        </w:rPr>
        <w:t>2. Voluntary traineeships (not obligatory for the degree);</w:t>
      </w:r>
    </w:p>
    <w:p w14:paraId="302F65EC" w14:textId="77777777" w:rsidR="00EF3842" w:rsidRPr="00A939CD" w:rsidRDefault="00EF3842" w:rsidP="00A939CD">
      <w:pPr>
        <w:pStyle w:val="Endnoten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EF3842" w:rsidRPr="00A939CD" w:rsidRDefault="00EF3842" w:rsidP="00A939CD">
      <w:pPr>
        <w:pStyle w:val="Endnotentext"/>
        <w:ind w:left="284"/>
        <w:rPr>
          <w:lang w:val="en-GB"/>
        </w:rPr>
      </w:pPr>
    </w:p>
  </w:endnote>
  <w:endnote w:id="12">
    <w:p w14:paraId="2C90295B" w14:textId="07E05F1A" w:rsidR="00EF3842" w:rsidRPr="00D625C8" w:rsidRDefault="00EF3842" w:rsidP="00DB5486">
      <w:pPr>
        <w:pStyle w:val="Endnotentext"/>
        <w:spacing w:before="120" w:after="120"/>
        <w:ind w:left="284"/>
        <w:rPr>
          <w:sz w:val="22"/>
          <w:szCs w:val="22"/>
          <w:lang w:val="en-GB"/>
        </w:rPr>
      </w:pPr>
      <w:r w:rsidRPr="00D625C8">
        <w:rPr>
          <w:rStyle w:val="Endnotenzeichen"/>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2C90295C" w14:textId="47EAC172" w:rsidR="00EF3842" w:rsidRPr="00DA524D" w:rsidRDefault="00EF3842" w:rsidP="00DB5486">
      <w:pPr>
        <w:pStyle w:val="Endnotentext"/>
        <w:spacing w:before="120" w:after="120"/>
        <w:ind w:left="284"/>
        <w:jc w:val="both"/>
        <w:rPr>
          <w:rFonts w:cstheme="minorHAnsi"/>
          <w:sz w:val="22"/>
          <w:szCs w:val="22"/>
          <w:lang w:val="en-GB"/>
        </w:rPr>
      </w:pPr>
      <w:r w:rsidRPr="00D625C8">
        <w:rPr>
          <w:rStyle w:val="Endnotenzeichen"/>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06CB4FDC" w14:textId="5FDE6259" w:rsidR="00EF3842" w:rsidRPr="00DA524D" w:rsidRDefault="00EF3842" w:rsidP="00DA524D">
      <w:pPr>
        <w:pStyle w:val="Endnotentext"/>
        <w:spacing w:before="120" w:after="120"/>
        <w:ind w:left="284"/>
        <w:jc w:val="both"/>
        <w:rPr>
          <w:rFonts w:cstheme="minorHAnsi"/>
          <w:sz w:val="22"/>
          <w:szCs w:val="22"/>
          <w:lang w:val="en-GB"/>
        </w:rPr>
      </w:pPr>
      <w:r w:rsidRPr="00D625C8">
        <w:rPr>
          <w:rStyle w:val="Endnotenzeichen"/>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EF3842" w:rsidRPr="00D625C8" w:rsidRDefault="00EF3842" w:rsidP="00DB5486">
      <w:pPr>
        <w:pStyle w:val="Endnotentext"/>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EE6E9C8" w14:textId="18EEE18C" w:rsidR="00EF3842" w:rsidRDefault="00EF3842">
        <w:pPr>
          <w:pStyle w:val="Fuzeile"/>
          <w:jc w:val="center"/>
        </w:pPr>
        <w:r>
          <w:fldChar w:fldCharType="begin"/>
        </w:r>
        <w:r>
          <w:instrText xml:space="preserve"> PAGE   \* MERGEFORMAT </w:instrText>
        </w:r>
        <w:r>
          <w:fldChar w:fldCharType="separate"/>
        </w:r>
        <w:r w:rsidR="005417A2">
          <w:rPr>
            <w:noProof/>
          </w:rPr>
          <w:t>2</w:t>
        </w:r>
        <w:r>
          <w:rPr>
            <w:noProof/>
          </w:rPr>
          <w:fldChar w:fldCharType="end"/>
        </w:r>
      </w:p>
    </w:sdtContent>
  </w:sdt>
  <w:p w14:paraId="76DE905B" w14:textId="77777777" w:rsidR="00EF3842" w:rsidRDefault="00EF384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BEB103" w14:textId="77777777" w:rsidR="0095617B" w:rsidRDefault="0095617B" w:rsidP="00261299">
      <w:pPr>
        <w:spacing w:after="0" w:line="240" w:lineRule="auto"/>
      </w:pPr>
      <w:r>
        <w:separator/>
      </w:r>
    </w:p>
  </w:footnote>
  <w:footnote w:type="continuationSeparator" w:id="0">
    <w:p w14:paraId="70FA1459" w14:textId="77777777" w:rsidR="0095617B" w:rsidRDefault="0095617B" w:rsidP="00261299">
      <w:pPr>
        <w:spacing w:after="0" w:line="240" w:lineRule="auto"/>
      </w:pPr>
      <w:r>
        <w:continuationSeparator/>
      </w:r>
    </w:p>
  </w:footnote>
  <w:footnote w:type="continuationNotice" w:id="1">
    <w:p w14:paraId="1AB46CA0" w14:textId="77777777" w:rsidR="0095617B" w:rsidRDefault="0095617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6" w14:textId="66B6027F" w:rsidR="00EF3842" w:rsidRDefault="00EF3842">
    <w:pPr>
      <w:pStyle w:val="Kopfzeile"/>
    </w:pPr>
    <w:r w:rsidRPr="00A04811">
      <w:rPr>
        <w:noProof/>
        <w:lang w:val="de-DE" w:eastAsia="de-DE"/>
      </w:rPr>
      <mc:AlternateContent>
        <mc:Choice Requires="wps">
          <w:drawing>
            <wp:anchor distT="0" distB="0" distL="114300" distR="114300" simplePos="0" relativeHeight="251658243"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de-DE" w:eastAsia="de-DE"/>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7" w14:textId="77777777" w:rsidR="00EF3842" w:rsidRDefault="00EF3842">
    <w:pPr>
      <w:pStyle w:val="Kopfzeile"/>
    </w:pPr>
    <w:r>
      <w:rPr>
        <w:noProof/>
        <w:lang w:val="de-DE" w:eastAsia="de-DE"/>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de-DE" w:eastAsia="de-DE"/>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1843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47F64"/>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1F5961"/>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167DE"/>
    <w:rsid w:val="00320487"/>
    <w:rsid w:val="003209FA"/>
    <w:rsid w:val="00324D7B"/>
    <w:rsid w:val="0032668F"/>
    <w:rsid w:val="003316CA"/>
    <w:rsid w:val="003340A3"/>
    <w:rsid w:val="00335274"/>
    <w:rsid w:val="00335E29"/>
    <w:rsid w:val="00337ED7"/>
    <w:rsid w:val="003440A9"/>
    <w:rsid w:val="0034700C"/>
    <w:rsid w:val="003512D1"/>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137A4"/>
    <w:rsid w:val="00420BD3"/>
    <w:rsid w:val="0042282D"/>
    <w:rsid w:val="004256EA"/>
    <w:rsid w:val="00430D32"/>
    <w:rsid w:val="00433B68"/>
    <w:rsid w:val="00440211"/>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17A2"/>
    <w:rsid w:val="00547D93"/>
    <w:rsid w:val="00550A3D"/>
    <w:rsid w:val="00551492"/>
    <w:rsid w:val="005516AF"/>
    <w:rsid w:val="005557A9"/>
    <w:rsid w:val="0056000F"/>
    <w:rsid w:val="00565F55"/>
    <w:rsid w:val="00566F1D"/>
    <w:rsid w:val="00580384"/>
    <w:rsid w:val="005810B8"/>
    <w:rsid w:val="00587772"/>
    <w:rsid w:val="00593107"/>
    <w:rsid w:val="005B0EA0"/>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B6BE2"/>
    <w:rsid w:val="006C7EC2"/>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5617B"/>
    <w:rsid w:val="0096182F"/>
    <w:rsid w:val="0096454C"/>
    <w:rsid w:val="00970FA8"/>
    <w:rsid w:val="009713F0"/>
    <w:rsid w:val="00971960"/>
    <w:rsid w:val="00971AA2"/>
    <w:rsid w:val="00980C6F"/>
    <w:rsid w:val="009812F7"/>
    <w:rsid w:val="00982266"/>
    <w:rsid w:val="009861E1"/>
    <w:rsid w:val="00992776"/>
    <w:rsid w:val="009A30CA"/>
    <w:rsid w:val="009B7747"/>
    <w:rsid w:val="009C0AB9"/>
    <w:rsid w:val="009C0C2E"/>
    <w:rsid w:val="009C1170"/>
    <w:rsid w:val="009C6498"/>
    <w:rsid w:val="009D02E7"/>
    <w:rsid w:val="009D417C"/>
    <w:rsid w:val="009E0D85"/>
    <w:rsid w:val="009E7AA5"/>
    <w:rsid w:val="009E7E84"/>
    <w:rsid w:val="009F1630"/>
    <w:rsid w:val="00A00B68"/>
    <w:rsid w:val="00A00C7A"/>
    <w:rsid w:val="00A01ECF"/>
    <w:rsid w:val="00A04811"/>
    <w:rsid w:val="00A04C7E"/>
    <w:rsid w:val="00A04F60"/>
    <w:rsid w:val="00A056AB"/>
    <w:rsid w:val="00A13B99"/>
    <w:rsid w:val="00A1571C"/>
    <w:rsid w:val="00A17BF8"/>
    <w:rsid w:val="00A21097"/>
    <w:rsid w:val="00A22073"/>
    <w:rsid w:val="00A408C7"/>
    <w:rsid w:val="00A42D67"/>
    <w:rsid w:val="00A4341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4936"/>
    <w:rsid w:val="00AE512C"/>
    <w:rsid w:val="00AE57D7"/>
    <w:rsid w:val="00AE5E4D"/>
    <w:rsid w:val="00AE5ED5"/>
    <w:rsid w:val="00AE79E4"/>
    <w:rsid w:val="00AF4982"/>
    <w:rsid w:val="00AF5EC3"/>
    <w:rsid w:val="00AF713C"/>
    <w:rsid w:val="00B0097B"/>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1D"/>
    <w:rsid w:val="00C40DF3"/>
    <w:rsid w:val="00C44E91"/>
    <w:rsid w:val="00C51695"/>
    <w:rsid w:val="00C52B5F"/>
    <w:rsid w:val="00C54E51"/>
    <w:rsid w:val="00C57820"/>
    <w:rsid w:val="00C60D95"/>
    <w:rsid w:val="00C61000"/>
    <w:rsid w:val="00C64BA1"/>
    <w:rsid w:val="00C7183C"/>
    <w:rsid w:val="00C74BC8"/>
    <w:rsid w:val="00C755F1"/>
    <w:rsid w:val="00C764AE"/>
    <w:rsid w:val="00C807EC"/>
    <w:rsid w:val="00C80ACB"/>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345"/>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943FD"/>
    <w:rsid w:val="00DA524D"/>
    <w:rsid w:val="00DB014C"/>
    <w:rsid w:val="00DB0189"/>
    <w:rsid w:val="00DB1789"/>
    <w:rsid w:val="00DB5486"/>
    <w:rsid w:val="00DC7D3B"/>
    <w:rsid w:val="00DE30F0"/>
    <w:rsid w:val="00DF140E"/>
    <w:rsid w:val="00DF1A08"/>
    <w:rsid w:val="00DF249C"/>
    <w:rsid w:val="00DF7FDA"/>
    <w:rsid w:val="00E024C3"/>
    <w:rsid w:val="00E06DEF"/>
    <w:rsid w:val="00E1271A"/>
    <w:rsid w:val="00E15AC8"/>
    <w:rsid w:val="00E201C5"/>
    <w:rsid w:val="00E3312B"/>
    <w:rsid w:val="00E3377A"/>
    <w:rsid w:val="00E348EC"/>
    <w:rsid w:val="00E34F8E"/>
    <w:rsid w:val="00E4488F"/>
    <w:rsid w:val="00E45130"/>
    <w:rsid w:val="00E47260"/>
    <w:rsid w:val="00E5333D"/>
    <w:rsid w:val="00E54FA3"/>
    <w:rsid w:val="00E618B5"/>
    <w:rsid w:val="00E62A30"/>
    <w:rsid w:val="00E64A2D"/>
    <w:rsid w:val="00E65A4C"/>
    <w:rsid w:val="00E719D2"/>
    <w:rsid w:val="00E73EA1"/>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D6A7E"/>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C9027EB"/>
  <w15:docId w15:val="{038BF218-4C0B-48C2-BED1-85E6114B3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F2100"/>
    <w:rPr>
      <w:sz w:val="20"/>
      <w:szCs w:val="20"/>
    </w:rPr>
  </w:style>
  <w:style w:type="character" w:styleId="Hyperlink">
    <w:name w:val="Hyperlink"/>
    <w:rsid w:val="00D83C1F"/>
    <w:rPr>
      <w:color w:val="0000FF"/>
      <w:u w:val="single"/>
    </w:rPr>
  </w:style>
  <w:style w:type="paragraph" w:styleId="Kommentartext">
    <w:name w:val="annotation text"/>
    <w:basedOn w:val="Standard"/>
    <w:link w:val="KommentartextZchn"/>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KommentartextZchn">
    <w:name w:val="Kommentartext Zchn"/>
    <w:basedOn w:val="Absatz-Standardschriftart"/>
    <w:link w:val="Kommentartext"/>
    <w:rsid w:val="00E618B5"/>
    <w:rPr>
      <w:rFonts w:ascii="Times New Roman" w:eastAsia="Times New Roman" w:hAnsi="Times New Roman" w:cs="Times New Roman"/>
      <w:sz w:val="20"/>
      <w:szCs w:val="20"/>
      <w:lang w:val="fr-FR"/>
    </w:rPr>
  </w:style>
  <w:style w:type="character" w:customStyle="1" w:styleId="berschrift1Zchn">
    <w:name w:val="Überschrift 1 Zchn"/>
    <w:basedOn w:val="Absatz-Standardschriftart"/>
    <w:link w:val="berschrift1"/>
    <w:rsid w:val="00757E86"/>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757E86"/>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757E86"/>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757E86"/>
    <w:rPr>
      <w:rFonts w:ascii="Times New Roman" w:eastAsia="Times New Roman" w:hAnsi="Times New Roman" w:cs="Times New Roman"/>
      <w:sz w:val="24"/>
      <w:szCs w:val="20"/>
      <w:lang w:val="fr-FR"/>
    </w:rPr>
  </w:style>
  <w:style w:type="character" w:styleId="Kommentarzeichen">
    <w:name w:val="annotation reference"/>
    <w:basedOn w:val="Absatz-Standardschriftart"/>
    <w:uiPriority w:val="99"/>
    <w:semiHidden/>
    <w:unhideWhenUsed/>
    <w:rsid w:val="00FD6939"/>
    <w:rPr>
      <w:sz w:val="16"/>
      <w:szCs w:val="16"/>
    </w:rPr>
  </w:style>
  <w:style w:type="paragraph" w:styleId="Kommentarthema">
    <w:name w:val="annotation subject"/>
    <w:basedOn w:val="Kommentartext"/>
    <w:next w:val="Kommentartext"/>
    <w:link w:val="KommentarthemaZchn"/>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KommentarthemaZchn">
    <w:name w:val="Kommentarthema Zchn"/>
    <w:basedOn w:val="KommentartextZchn"/>
    <w:link w:val="Kommentarthema"/>
    <w:uiPriority w:val="99"/>
    <w:semiHidden/>
    <w:rsid w:val="00FD6939"/>
    <w:rPr>
      <w:rFonts w:ascii="Times New Roman" w:eastAsia="Times New Roman" w:hAnsi="Times New Roman" w:cs="Times New Roman"/>
      <w:b/>
      <w:bCs/>
      <w:sz w:val="20"/>
      <w:szCs w:val="20"/>
      <w:lang w:val="fr-FR"/>
    </w:rPr>
  </w:style>
  <w:style w:type="paragraph" w:styleId="berarbeitung">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enabsatz">
    <w:name w:val="List Paragraph"/>
    <w:basedOn w:val="Standard"/>
    <w:uiPriority w:val="34"/>
    <w:qFormat/>
    <w:rsid w:val="00FC7D0D"/>
    <w:pPr>
      <w:ind w:left="720"/>
      <w:contextualSpacing/>
    </w:pPr>
  </w:style>
  <w:style w:type="paragraph" w:customStyle="1" w:styleId="Contact">
    <w:name w:val="Contact"/>
    <w:basedOn w:val="Standard"/>
    <w:next w:val="Standard"/>
    <w:rsid w:val="001B621C"/>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rsid w:val="001B621C"/>
    <w:pPr>
      <w:numPr>
        <w:numId w:val="4"/>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rsid w:val="001B621C"/>
    <w:pPr>
      <w:numPr>
        <w:numId w:val="5"/>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rsid w:val="001B621C"/>
    <w:pPr>
      <w:numPr>
        <w:numId w:val="6"/>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haltsverzeichnisberschrift">
    <w:name w:val="TOC Heading"/>
    <w:basedOn w:val="Standard"/>
    <w:next w:val="Standard"/>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Verzeichnis1">
    <w:name w:val="toc 1"/>
    <w:basedOn w:val="Standard"/>
    <w:next w:val="Standard"/>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Verzeichnis2">
    <w:name w:val="toc 2"/>
    <w:basedOn w:val="Standard"/>
    <w:next w:val="Standard"/>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Verzeichnis3">
    <w:name w:val="toc 3"/>
    <w:basedOn w:val="Standard"/>
    <w:next w:val="Standard"/>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Verzeichnis4">
    <w:name w:val="toc 4"/>
    <w:basedOn w:val="Standard"/>
    <w:next w:val="Standard"/>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unotenzeichen">
    <w:name w:val="footnote reference"/>
    <w:basedOn w:val="Absatz-Standardschriftart"/>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B8E360C1-0BC0-40DA-B243-27602C084E57}">
  <ds:schemaRefs>
    <ds:schemaRef ds:uri="cfd06d9f-862c-4359-9a69-c66ff689f26a"/>
    <ds:schemaRef ds:uri="http://schemas.microsoft.com/office/2006/documentManagement/types"/>
    <ds:schemaRef ds:uri="http://schemas.openxmlformats.org/package/2006/metadata/core-properties"/>
    <ds:schemaRef ds:uri="http://purl.org/dc/dcmitype/"/>
    <ds:schemaRef ds:uri="http://purl.org/dc/elements/1.1/"/>
    <ds:schemaRef ds:uri="http://schemas.microsoft.com/office/infopath/2007/PartnerControls"/>
    <ds:schemaRef ds:uri="http://schemas.microsoft.com/office/2006/metadata/properties"/>
    <ds:schemaRef ds:uri="http://purl.org/dc/terms/"/>
    <ds:schemaRef ds:uri="http://www.w3.org/XML/1998/namespace"/>
  </ds:schemaRefs>
</ds:datastoreItem>
</file>

<file path=customXml/itemProps5.xml><?xml version="1.0" encoding="utf-8"?>
<ds:datastoreItem xmlns:ds="http://schemas.openxmlformats.org/officeDocument/2006/customXml" ds:itemID="{BD805132-2AFD-4AB8-A92B-340716149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918</Words>
  <Characters>5788</Characters>
  <Application>Microsoft Office Word</Application>
  <DocSecurity>4</DocSecurity>
  <Lines>48</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Karolin Saenger</cp:lastModifiedBy>
  <cp:revision>2</cp:revision>
  <cp:lastPrinted>2015-04-10T09:51:00Z</cp:lastPrinted>
  <dcterms:created xsi:type="dcterms:W3CDTF">2021-04-21T15:09:00Z</dcterms:created>
  <dcterms:modified xsi:type="dcterms:W3CDTF">2021-04-21T15:09:00Z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y fmtid="{D5CDD505-2E9C-101B-9397-08002B2CF9AE}" pid="7" name="Year">
    <vt:lpwstr>2015</vt:lpwstr>
  </property>
  <property fmtid="{D5CDD505-2E9C-101B-9397-08002B2CF9AE}" pid="8" name="Status">
    <vt:lpwstr>Internal Draft</vt:lpwstr>
  </property>
  <property fmtid="{D5CDD505-2E9C-101B-9397-08002B2CF9AE}" pid="9" name="Next date of delivery">
    <vt:lpwstr/>
  </property>
  <property fmtid="{D5CDD505-2E9C-101B-9397-08002B2CF9AE}" pid="10" name="Final date of delivery">
    <vt:lpwstr>2015-03-16T00:00:00Z</vt:lpwstr>
  </property>
  <property fmtid="{D5CDD505-2E9C-101B-9397-08002B2CF9AE}" pid="11" name="Contributors">
    <vt:lpwstr/>
  </property>
  <property fmtid="{D5CDD505-2E9C-101B-9397-08002B2CF9AE}" pid="12" name="_Status">
    <vt:lpwstr>Not Started</vt:lpwstr>
  </property>
  <property fmtid="{D5CDD505-2E9C-101B-9397-08002B2CF9AE}" pid="13" name="Leader (unit)">
    <vt:lpwstr>B1</vt:lpwstr>
  </property>
  <property fmtid="{D5CDD505-2E9C-101B-9397-08002B2CF9AE}" pid="14" name="Working group REF DOC meeting">
    <vt:lpwstr/>
  </property>
  <property fmtid="{D5CDD505-2E9C-101B-9397-08002B2CF9AE}" pid="15" name="Validation">
    <vt:lpwstr/>
  </property>
  <property fmtid="{D5CDD505-2E9C-101B-9397-08002B2CF9AE}" pid="16" name="About">
    <vt:lpwstr>Management of National Agencies</vt:lpwstr>
  </property>
  <property fmtid="{D5CDD505-2E9C-101B-9397-08002B2CF9AE}" pid="17" name="Leader (staff member)">
    <vt:lpwstr>Daphne Scherer</vt:lpwstr>
  </property>
  <property fmtid="{D5CDD505-2E9C-101B-9397-08002B2CF9AE}" pid="18" name="Other stakeholders">
    <vt:lpwstr/>
  </property>
  <property fmtid="{D5CDD505-2E9C-101B-9397-08002B2CF9AE}" pid="19" name="Impact on business requirements for IT">
    <vt:lpwstr/>
  </property>
</Properties>
</file>