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8C7B" w14:textId="77777777" w:rsidR="000E5AA1" w:rsidRPr="00F137EC" w:rsidRDefault="000E5AA1" w:rsidP="00B04CA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3" w:color="FFFFFF"/>
        </w:pBdr>
        <w:shd w:val="clear" w:color="auto" w:fill="FFFFFF" w:themeFill="background1"/>
        <w:rPr>
          <w:rFonts w:cs="Tahoma"/>
          <w:b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55"/>
      </w:tblGrid>
      <w:tr w:rsidR="00A44128" w:rsidRPr="00366665" w14:paraId="7B61E53C" w14:textId="77777777" w:rsidTr="00A1698B">
        <w:trPr>
          <w:trHeight w:val="2047"/>
        </w:trPr>
        <w:tc>
          <w:tcPr>
            <w:tcW w:w="5529" w:type="dxa"/>
            <w:vAlign w:val="bottom"/>
          </w:tcPr>
          <w:p w14:paraId="3B6A2AF8" w14:textId="77777777" w:rsidR="00A44128" w:rsidRDefault="00A44128" w:rsidP="00AB1D8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E5AA1">
              <w:rPr>
                <w:sz w:val="16"/>
                <w:szCs w:val="16"/>
              </w:rPr>
              <w:t>Universität zu Lübeck, Ratzeburger Allee 160, 23562 Lübeck</w:t>
            </w:r>
            <w:r w:rsidRPr="00366665">
              <w:rPr>
                <w:b/>
                <w:sz w:val="20"/>
                <w:szCs w:val="20"/>
              </w:rPr>
              <w:t xml:space="preserve"> </w:t>
            </w:r>
          </w:p>
          <w:p w14:paraId="72FF2F3A" w14:textId="77777777" w:rsidR="00A44128" w:rsidRDefault="00A44128" w:rsidP="00AB1D8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2C3BAAF" w14:textId="77777777" w:rsidR="00A44128" w:rsidRPr="00AB1D8E" w:rsidRDefault="00A44128" w:rsidP="00AB1D8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An die</w:t>
            </w:r>
          </w:p>
          <w:p w14:paraId="69DD93BA" w14:textId="77777777" w:rsidR="00A44128" w:rsidRPr="00366665" w:rsidRDefault="00A44128" w:rsidP="00DA19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Staatliche Arbeitss</w:t>
            </w:r>
            <w:r>
              <w:rPr>
                <w:b/>
                <w:sz w:val="20"/>
                <w:szCs w:val="20"/>
              </w:rPr>
              <w:t>chutzbehörde bei der UK-</w:t>
            </w:r>
            <w:r w:rsidRPr="00366665">
              <w:rPr>
                <w:b/>
                <w:sz w:val="20"/>
                <w:szCs w:val="20"/>
              </w:rPr>
              <w:t>Nord</w:t>
            </w:r>
          </w:p>
          <w:p w14:paraId="747943B3" w14:textId="77777777" w:rsidR="00A44128" w:rsidRPr="00366665" w:rsidRDefault="00A44128" w:rsidP="00DA19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Sachgebiet Sozialer Arbeitsschutz</w:t>
            </w:r>
          </w:p>
          <w:p w14:paraId="6B2710E7" w14:textId="77777777" w:rsidR="00A44128" w:rsidRPr="00366665" w:rsidRDefault="00A44128" w:rsidP="00DA19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Oelixdorfer Str. 2</w:t>
            </w:r>
          </w:p>
          <w:p w14:paraId="54C056E4" w14:textId="77777777" w:rsidR="00A44128" w:rsidRPr="00366665" w:rsidRDefault="00A44128" w:rsidP="00DA19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66665">
              <w:rPr>
                <w:b/>
                <w:sz w:val="20"/>
                <w:szCs w:val="20"/>
              </w:rPr>
              <w:t>25524 Itzehoe</w:t>
            </w:r>
          </w:p>
          <w:p w14:paraId="71D25519" w14:textId="77777777" w:rsidR="00A44128" w:rsidRPr="00AB1D8E" w:rsidRDefault="00A44128" w:rsidP="002B31AC">
            <w:pPr>
              <w:spacing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14:paraId="2D178BFB" w14:textId="77777777" w:rsidR="00A44128" w:rsidRPr="0044251B" w:rsidRDefault="00A44128" w:rsidP="00A4412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3" w:color="FFFFFF"/>
              </w:pBdr>
              <w:shd w:val="clear" w:color="auto" w:fill="F2F2F2" w:themeFill="background1" w:themeFillShade="F2"/>
              <w:rPr>
                <w:rFonts w:cs="Tahoma"/>
                <w:b/>
                <w:bCs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Auskünfte über die Ausbildung einer schwangeren oder stillenden Studierenden gemäß § 27 Mutterschutzgesetz (MuSchG)</w:t>
            </w:r>
          </w:p>
        </w:tc>
      </w:tr>
    </w:tbl>
    <w:p w14:paraId="75A432D1" w14:textId="77777777" w:rsidR="00E659F0" w:rsidRPr="00366665" w:rsidRDefault="00E659F0" w:rsidP="00192186">
      <w:pPr>
        <w:spacing w:before="240" w:after="240" w:line="240" w:lineRule="auto"/>
        <w:jc w:val="both"/>
        <w:rPr>
          <w:b/>
          <w:sz w:val="20"/>
          <w:szCs w:val="20"/>
        </w:rPr>
      </w:pPr>
      <w:r w:rsidRPr="00366665">
        <w:rPr>
          <w:b/>
          <w:sz w:val="20"/>
          <w:szCs w:val="20"/>
        </w:rPr>
        <w:t>I. Angaben über die St</w:t>
      </w:r>
      <w:r w:rsidR="007702B0">
        <w:rPr>
          <w:b/>
          <w:sz w:val="20"/>
          <w:szCs w:val="20"/>
        </w:rPr>
        <w:t>udierende</w:t>
      </w:r>
      <w:r w:rsidRPr="00366665">
        <w:rPr>
          <w:b/>
          <w:sz w:val="20"/>
          <w:szCs w:val="20"/>
        </w:rPr>
        <w:t xml:space="preserve"> aufgrund § 27 Abs. 1 Nummer 1 Mutterschutzgesetz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3792"/>
      </w:tblGrid>
      <w:tr w:rsidR="00192186" w14:paraId="61319FF6" w14:textId="77777777" w:rsidTr="000446BF">
        <w:trPr>
          <w:trHeight w:val="567"/>
        </w:trPr>
        <w:sdt>
          <w:sdtPr>
            <w:rPr>
              <w:szCs w:val="22"/>
            </w:rPr>
            <w:id w:val="-1807610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73E7E3A" w14:textId="77777777" w:rsidR="00192186" w:rsidRDefault="000446BF" w:rsidP="004D76B5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4C1C" w14:textId="77777777" w:rsidR="00192186" w:rsidRDefault="00192186" w:rsidP="004D76B5">
            <w:pPr>
              <w:spacing w:line="240" w:lineRule="auto"/>
              <w:rPr>
                <w:szCs w:val="22"/>
              </w:rPr>
            </w:pPr>
          </w:p>
        </w:tc>
        <w:sdt>
          <w:sdtPr>
            <w:rPr>
              <w:szCs w:val="22"/>
            </w:rPr>
            <w:id w:val="-2008973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8DDD498" w14:textId="77777777" w:rsidR="00192186" w:rsidRDefault="000446BF" w:rsidP="004D76B5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92186" w14:paraId="41EBE3DA" w14:textId="77777777" w:rsidTr="006E5F93">
        <w:trPr>
          <w:trHeight w:val="284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7D28AEA" w14:textId="77777777" w:rsidR="00192186" w:rsidRDefault="00E61687" w:rsidP="004D76B5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Name, Vorname der schwangeren/stillenden Studierenden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281815" w14:textId="77777777" w:rsidR="00192186" w:rsidRDefault="00192186" w:rsidP="004D76B5">
            <w:pPr>
              <w:spacing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14:paraId="6430DF1A" w14:textId="77777777" w:rsidR="00192186" w:rsidRDefault="00192186" w:rsidP="004D76B5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192186" w14:paraId="2C12309C" w14:textId="77777777" w:rsidTr="000446BF">
        <w:trPr>
          <w:trHeight w:val="567"/>
        </w:trPr>
        <w:sdt>
          <w:sdtPr>
            <w:rPr>
              <w:szCs w:val="22"/>
            </w:rPr>
            <w:id w:val="2004008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1910242" w14:textId="77777777" w:rsidR="00192186" w:rsidRDefault="000446BF" w:rsidP="004D76B5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4C36" w14:textId="77777777" w:rsidR="00192186" w:rsidRDefault="00192186" w:rsidP="004D76B5">
            <w:pPr>
              <w:spacing w:line="240" w:lineRule="auto"/>
              <w:rPr>
                <w:szCs w:val="22"/>
              </w:rPr>
            </w:pPr>
          </w:p>
        </w:tc>
        <w:sdt>
          <w:sdtPr>
            <w:rPr>
              <w:szCs w:val="22"/>
            </w:rPr>
            <w:id w:val="1493287578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4869DE" w14:textId="77777777" w:rsidR="00192186" w:rsidRDefault="000446BF" w:rsidP="004D76B5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92186" w14:paraId="48B4E003" w14:textId="77777777" w:rsidTr="006E5F93">
        <w:trPr>
          <w:trHeight w:val="284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50DF9BAD" w14:textId="77777777" w:rsidR="00192186" w:rsidRDefault="00192186" w:rsidP="004D76B5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Immatrikuliert im Studiengang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40EDF" w14:textId="77777777" w:rsidR="00192186" w:rsidRDefault="00192186" w:rsidP="004D76B5">
            <w:pPr>
              <w:spacing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14:paraId="729B3E60" w14:textId="77777777" w:rsidR="00192186" w:rsidRDefault="00192186" w:rsidP="004D76B5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(Voraussichtlicher) Entbindungstermin</w:t>
            </w:r>
          </w:p>
        </w:tc>
      </w:tr>
    </w:tbl>
    <w:p w14:paraId="5E02A5BC" w14:textId="77777777" w:rsidR="00192186" w:rsidRPr="00192186" w:rsidRDefault="00192186" w:rsidP="004D76B5">
      <w:pPr>
        <w:spacing w:line="240" w:lineRule="auto"/>
        <w:rPr>
          <w:szCs w:val="22"/>
        </w:rPr>
      </w:pPr>
    </w:p>
    <w:p w14:paraId="269D048D" w14:textId="77777777" w:rsidR="00366665" w:rsidRDefault="00366665" w:rsidP="00E659F0">
      <w:pPr>
        <w:spacing w:line="240" w:lineRule="auto"/>
        <w:jc w:val="both"/>
        <w:rPr>
          <w:sz w:val="20"/>
          <w:szCs w:val="20"/>
        </w:rPr>
      </w:pPr>
    </w:p>
    <w:p w14:paraId="70C4543C" w14:textId="77777777" w:rsidR="00433C29" w:rsidRDefault="00433C29" w:rsidP="00433C29">
      <w:pPr>
        <w:spacing w:after="240" w:line="240" w:lineRule="auto"/>
        <w:jc w:val="both"/>
        <w:rPr>
          <w:b/>
          <w:sz w:val="20"/>
          <w:szCs w:val="20"/>
        </w:rPr>
      </w:pPr>
      <w:r w:rsidRPr="00366665">
        <w:rPr>
          <w:b/>
          <w:sz w:val="20"/>
          <w:szCs w:val="20"/>
        </w:rPr>
        <w:t>Zuständige Studiengangsleitung (Ansprechpartner*in für Rückfragen)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3792"/>
      </w:tblGrid>
      <w:tr w:rsidR="006E5F93" w14:paraId="5E753CA9" w14:textId="77777777" w:rsidTr="00280388">
        <w:trPr>
          <w:trHeight w:val="567"/>
        </w:trPr>
        <w:sdt>
          <w:sdtPr>
            <w:rPr>
              <w:szCs w:val="22"/>
            </w:rPr>
            <w:id w:val="-164254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6E078C9" w14:textId="77777777" w:rsidR="006E5F93" w:rsidRDefault="000446BF" w:rsidP="00280388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7B94" w14:textId="77777777" w:rsidR="006E5F93" w:rsidRDefault="006E5F93" w:rsidP="00433C29">
            <w:pPr>
              <w:spacing w:before="360"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FBE53" w14:textId="77777777" w:rsidR="006E5F93" w:rsidRDefault="006E5F93" w:rsidP="00433C29">
            <w:pPr>
              <w:spacing w:before="360" w:line="240" w:lineRule="auto"/>
              <w:rPr>
                <w:szCs w:val="22"/>
              </w:rPr>
            </w:pPr>
          </w:p>
        </w:tc>
      </w:tr>
      <w:tr w:rsidR="006E5F93" w14:paraId="11F0C1DE" w14:textId="77777777" w:rsidTr="000446BF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52A4F64F" w14:textId="77777777" w:rsidR="006E5F93" w:rsidRDefault="006E5F93" w:rsidP="006E5F93">
            <w:pPr>
              <w:spacing w:line="240" w:lineRule="auto"/>
              <w:rPr>
                <w:szCs w:val="22"/>
              </w:rPr>
            </w:pPr>
            <w:r w:rsidRPr="0050786E">
              <w:rPr>
                <w:sz w:val="16"/>
                <w:szCs w:val="16"/>
              </w:rPr>
              <w:t>Studiengang</w:t>
            </w:r>
            <w:r>
              <w:rPr>
                <w:sz w:val="16"/>
                <w:szCs w:val="16"/>
              </w:rPr>
              <w:t>sleiter*in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8A2984" w14:textId="77777777" w:rsidR="006E5F93" w:rsidRDefault="006E5F93" w:rsidP="006E5F93">
            <w:pPr>
              <w:spacing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5867673F" w14:textId="77777777" w:rsidR="006E5F93" w:rsidRDefault="006E5F93" w:rsidP="006E5F93">
            <w:pPr>
              <w:spacing w:line="240" w:lineRule="auto"/>
              <w:rPr>
                <w:szCs w:val="22"/>
              </w:rPr>
            </w:pPr>
          </w:p>
        </w:tc>
      </w:tr>
      <w:tr w:rsidR="006E5F93" w14:paraId="54FECB53" w14:textId="77777777" w:rsidTr="00253B26">
        <w:trPr>
          <w:trHeight w:val="557"/>
        </w:trPr>
        <w:sdt>
          <w:sdtPr>
            <w:rPr>
              <w:szCs w:val="22"/>
            </w:rPr>
            <w:id w:val="90212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C4A1D4A" w14:textId="77777777" w:rsidR="006E5F93" w:rsidRDefault="00253B26" w:rsidP="00280388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29034" w14:textId="77777777" w:rsidR="006E5F93" w:rsidRDefault="006E5F93" w:rsidP="00433C29">
            <w:pPr>
              <w:spacing w:before="360" w:line="240" w:lineRule="auto"/>
              <w:rPr>
                <w:szCs w:val="22"/>
              </w:rPr>
            </w:pPr>
          </w:p>
        </w:tc>
        <w:sdt>
          <w:sdtPr>
            <w:rPr>
              <w:szCs w:val="22"/>
            </w:rPr>
            <w:id w:val="-1905677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472D915" w14:textId="77777777" w:rsidR="006E5F93" w:rsidRDefault="00253B26" w:rsidP="00280388">
                <w:pPr>
                  <w:spacing w:line="240" w:lineRule="auto"/>
                  <w:rPr>
                    <w:szCs w:val="22"/>
                  </w:rPr>
                </w:pPr>
                <w:r w:rsidRPr="008A6E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F93" w14:paraId="6E3569A6" w14:textId="77777777" w:rsidTr="00275E33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DCB210B" w14:textId="77777777" w:rsidR="006E5F93" w:rsidRDefault="006E5F93" w:rsidP="006E5F93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BF8070" w14:textId="77777777" w:rsidR="006E5F93" w:rsidRDefault="006E5F93" w:rsidP="006E5F93">
            <w:pPr>
              <w:spacing w:line="240" w:lineRule="auto"/>
              <w:rPr>
                <w:szCs w:val="22"/>
              </w:rPr>
            </w:pP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14:paraId="41AEE935" w14:textId="77777777" w:rsidR="006E5F93" w:rsidRDefault="006E5F93" w:rsidP="006E5F93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 Telefon</w:t>
            </w:r>
            <w:r>
              <w:rPr>
                <w:sz w:val="16"/>
                <w:szCs w:val="16"/>
              </w:rPr>
              <w:tab/>
            </w:r>
            <w:r>
              <w:rPr>
                <w:szCs w:val="22"/>
              </w:rPr>
              <w:t xml:space="preserve">      </w:t>
            </w:r>
          </w:p>
        </w:tc>
      </w:tr>
    </w:tbl>
    <w:p w14:paraId="1222E584" w14:textId="77777777" w:rsidR="00275E33" w:rsidRDefault="00275E33" w:rsidP="00353524">
      <w:pPr>
        <w:spacing w:line="240" w:lineRule="auto"/>
        <w:rPr>
          <w:szCs w:val="22"/>
        </w:rPr>
      </w:pPr>
    </w:p>
    <w:p w14:paraId="5FCBB51E" w14:textId="77777777" w:rsidR="00275E33" w:rsidRDefault="00275E33" w:rsidP="00353524">
      <w:pPr>
        <w:spacing w:line="240" w:lineRule="auto"/>
        <w:rPr>
          <w:szCs w:val="22"/>
        </w:rPr>
      </w:pPr>
    </w:p>
    <w:p w14:paraId="24F03AA2" w14:textId="77777777" w:rsidR="00FB03B6" w:rsidRDefault="00E659F0" w:rsidP="00353524">
      <w:pPr>
        <w:spacing w:line="240" w:lineRule="auto"/>
        <w:rPr>
          <w:b/>
          <w:sz w:val="20"/>
          <w:szCs w:val="20"/>
        </w:rPr>
      </w:pPr>
      <w:r w:rsidRPr="00923274">
        <w:rPr>
          <w:b/>
          <w:sz w:val="20"/>
          <w:szCs w:val="20"/>
        </w:rPr>
        <w:t xml:space="preserve">II. </w:t>
      </w:r>
      <w:r w:rsidR="00FB03B6">
        <w:rPr>
          <w:b/>
          <w:sz w:val="20"/>
          <w:szCs w:val="20"/>
        </w:rPr>
        <w:t>Weitergehende Informationen</w:t>
      </w:r>
    </w:p>
    <w:p w14:paraId="2F06208F" w14:textId="77777777" w:rsidR="00FB03B6" w:rsidRPr="00FB03B6" w:rsidRDefault="001741B8" w:rsidP="00FB03B6">
      <w:pPr>
        <w:spacing w:before="120" w:line="240" w:lineRule="auto"/>
        <w:rPr>
          <w:sz w:val="20"/>
          <w:szCs w:val="20"/>
        </w:rPr>
      </w:pPr>
      <w:r w:rsidRPr="00FB03B6">
        <w:rPr>
          <w:sz w:val="20"/>
          <w:szCs w:val="20"/>
        </w:rPr>
        <w:t>Auf Nachfrage sind b</w:t>
      </w:r>
      <w:r w:rsidR="00685E8B" w:rsidRPr="00FB03B6">
        <w:rPr>
          <w:sz w:val="20"/>
          <w:szCs w:val="20"/>
        </w:rPr>
        <w:t xml:space="preserve">ei der Studiengangsleitung </w:t>
      </w:r>
      <w:r w:rsidR="00FB03B6" w:rsidRPr="00FB03B6">
        <w:rPr>
          <w:sz w:val="20"/>
          <w:szCs w:val="20"/>
        </w:rPr>
        <w:t>Angaben</w:t>
      </w:r>
    </w:p>
    <w:p w14:paraId="191BE146" w14:textId="77777777" w:rsidR="00FB03B6" w:rsidRPr="00FB03B6" w:rsidRDefault="003B395E" w:rsidP="00FB03B6">
      <w:pPr>
        <w:pStyle w:val="Listenabsatz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FB03B6">
        <w:rPr>
          <w:sz w:val="20"/>
          <w:szCs w:val="20"/>
        </w:rPr>
        <w:t xml:space="preserve">über </w:t>
      </w:r>
      <w:r w:rsidR="00FB03B6" w:rsidRPr="00FB03B6">
        <w:rPr>
          <w:sz w:val="20"/>
          <w:szCs w:val="20"/>
        </w:rPr>
        <w:t xml:space="preserve">den geplanten Studienverlauf, </w:t>
      </w:r>
    </w:p>
    <w:p w14:paraId="5D9DED4E" w14:textId="77777777" w:rsidR="00FB03B6" w:rsidRPr="00FB03B6" w:rsidRDefault="00FB03B6" w:rsidP="00FB03B6">
      <w:pPr>
        <w:pStyle w:val="Listenabsatz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FB03B6">
        <w:rPr>
          <w:sz w:val="20"/>
          <w:szCs w:val="20"/>
        </w:rPr>
        <w:t xml:space="preserve">über </w:t>
      </w:r>
      <w:r w:rsidR="003B395E" w:rsidRPr="00FB03B6">
        <w:rPr>
          <w:sz w:val="20"/>
          <w:szCs w:val="20"/>
        </w:rPr>
        <w:t xml:space="preserve">Art und Dauer </w:t>
      </w:r>
      <w:r w:rsidRPr="00FB03B6">
        <w:rPr>
          <w:sz w:val="20"/>
          <w:szCs w:val="20"/>
        </w:rPr>
        <w:t>von Lehrv</w:t>
      </w:r>
      <w:r w:rsidR="00E659F0" w:rsidRPr="00FB03B6">
        <w:rPr>
          <w:sz w:val="20"/>
          <w:szCs w:val="20"/>
        </w:rPr>
        <w:t>eranstaltungen</w:t>
      </w:r>
      <w:r w:rsidR="00685E8B" w:rsidRPr="00FB03B6">
        <w:rPr>
          <w:sz w:val="20"/>
          <w:szCs w:val="20"/>
        </w:rPr>
        <w:t xml:space="preserve"> </w:t>
      </w:r>
      <w:r w:rsidR="0046687F" w:rsidRPr="00FB03B6">
        <w:rPr>
          <w:sz w:val="20"/>
          <w:szCs w:val="20"/>
        </w:rPr>
        <w:t>im Zeitraum von Schwangerschaft und</w:t>
      </w:r>
      <w:r w:rsidR="00433C29" w:rsidRPr="00FB03B6">
        <w:rPr>
          <w:sz w:val="20"/>
          <w:szCs w:val="20"/>
        </w:rPr>
        <w:t>/oder</w:t>
      </w:r>
      <w:r w:rsidR="0046687F" w:rsidRPr="00FB03B6">
        <w:rPr>
          <w:sz w:val="20"/>
          <w:szCs w:val="20"/>
        </w:rPr>
        <w:t xml:space="preserve"> Stillzeit</w:t>
      </w:r>
      <w:r>
        <w:rPr>
          <w:sz w:val="20"/>
          <w:szCs w:val="20"/>
        </w:rPr>
        <w:t>,</w:t>
      </w:r>
    </w:p>
    <w:p w14:paraId="0EA5AFFE" w14:textId="77777777" w:rsidR="00FB03B6" w:rsidRPr="00FB03B6" w:rsidRDefault="00685E8B" w:rsidP="00FB03B6">
      <w:pPr>
        <w:pStyle w:val="Listenabsatz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FB03B6">
        <w:rPr>
          <w:sz w:val="20"/>
          <w:szCs w:val="20"/>
        </w:rPr>
        <w:t>über die Ergebnisse der Gefährdungsbeurteilung(en) „Mutterschutz“</w:t>
      </w:r>
      <w:r w:rsidR="00FB03B6" w:rsidRPr="00FB03B6">
        <w:rPr>
          <w:sz w:val="20"/>
          <w:szCs w:val="20"/>
        </w:rPr>
        <w:t xml:space="preserve"> der Lehrveranstaltungen</w:t>
      </w:r>
      <w:r w:rsidRPr="00FB03B6">
        <w:rPr>
          <w:sz w:val="20"/>
          <w:szCs w:val="20"/>
        </w:rPr>
        <w:t xml:space="preserve"> und </w:t>
      </w:r>
    </w:p>
    <w:p w14:paraId="055D50E9" w14:textId="77777777" w:rsidR="00CD600E" w:rsidRDefault="00FB03B6" w:rsidP="00FB03B6">
      <w:pPr>
        <w:pStyle w:val="Listenabsatz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FB03B6">
        <w:rPr>
          <w:sz w:val="20"/>
          <w:szCs w:val="20"/>
        </w:rPr>
        <w:t xml:space="preserve">über </w:t>
      </w:r>
      <w:r w:rsidR="00685E8B" w:rsidRPr="00FB03B6">
        <w:rPr>
          <w:sz w:val="20"/>
          <w:szCs w:val="20"/>
        </w:rPr>
        <w:t>die</w:t>
      </w:r>
      <w:r w:rsidR="0081763C" w:rsidRPr="00FB03B6">
        <w:rPr>
          <w:sz w:val="20"/>
          <w:szCs w:val="20"/>
        </w:rPr>
        <w:t xml:space="preserve"> </w:t>
      </w:r>
      <w:r w:rsidR="00685E8B" w:rsidRPr="00FB03B6">
        <w:rPr>
          <w:sz w:val="20"/>
          <w:szCs w:val="20"/>
        </w:rPr>
        <w:t xml:space="preserve">Protokolle </w:t>
      </w:r>
      <w:r w:rsidR="001741B8" w:rsidRPr="00FB03B6">
        <w:rPr>
          <w:sz w:val="20"/>
          <w:szCs w:val="20"/>
        </w:rPr>
        <w:t>von</w:t>
      </w:r>
      <w:r w:rsidR="003B395E" w:rsidRPr="00FB03B6">
        <w:rPr>
          <w:sz w:val="20"/>
          <w:szCs w:val="20"/>
        </w:rPr>
        <w:t xml:space="preserve"> </w:t>
      </w:r>
      <w:r w:rsidR="00E659F0" w:rsidRPr="00FB03B6">
        <w:rPr>
          <w:sz w:val="20"/>
          <w:szCs w:val="20"/>
        </w:rPr>
        <w:t>Beratungsgespräch</w:t>
      </w:r>
      <w:r w:rsidR="0081763C" w:rsidRPr="00FB03B6">
        <w:rPr>
          <w:sz w:val="20"/>
          <w:szCs w:val="20"/>
        </w:rPr>
        <w:t>e</w:t>
      </w:r>
      <w:r w:rsidR="001741B8" w:rsidRPr="00FB03B6">
        <w:rPr>
          <w:sz w:val="20"/>
          <w:szCs w:val="20"/>
        </w:rPr>
        <w:t xml:space="preserve">n </w:t>
      </w:r>
      <w:r w:rsidR="00685E8B" w:rsidRPr="00FB03B6">
        <w:rPr>
          <w:sz w:val="20"/>
          <w:szCs w:val="20"/>
        </w:rPr>
        <w:t>erhältlich.</w:t>
      </w:r>
    </w:p>
    <w:p w14:paraId="67F59F82" w14:textId="77777777" w:rsidR="007702B0" w:rsidRPr="00FB03B6" w:rsidRDefault="007702B0" w:rsidP="007702B0">
      <w:pPr>
        <w:pStyle w:val="Listenabsatz"/>
        <w:spacing w:line="240" w:lineRule="auto"/>
        <w:rPr>
          <w:sz w:val="20"/>
          <w:szCs w:val="20"/>
        </w:rPr>
      </w:pPr>
    </w:p>
    <w:p w14:paraId="54F52627" w14:textId="77777777" w:rsidR="00CD600E" w:rsidRPr="00923274" w:rsidRDefault="00CD600E" w:rsidP="00D97EE7">
      <w:pPr>
        <w:spacing w:line="240" w:lineRule="auto"/>
        <w:jc w:val="both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643"/>
      </w:tblGrid>
      <w:tr w:rsidR="000446BF" w14:paraId="19D9F4F3" w14:textId="77777777" w:rsidTr="000446BF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57D88" w14:textId="77777777"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Lübeck, den </w:t>
            </w:r>
            <w:sdt>
              <w:sdtPr>
                <w:rPr>
                  <w:szCs w:val="22"/>
                </w:rPr>
                <w:id w:val="-586844959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A6EA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DC2AB" w14:textId="77777777"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1E20E" w14:textId="77777777"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  <w:r w:rsidRPr="000A618E">
              <w:rPr>
                <w:rFonts w:cs="Tahoma"/>
                <w:noProof/>
                <w:sz w:val="14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ABDF832" wp14:editId="44E771F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-78740</wp:posOffset>
                  </wp:positionV>
                  <wp:extent cx="266700" cy="215265"/>
                  <wp:effectExtent l="0" t="0" r="0" b="0"/>
                  <wp:wrapNone/>
                  <wp:docPr id="1" name="Grafik 1" descr="\\AD1\homes\bruegger\Desktop\Kre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1\homes\bruegger\Desktop\Kre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46BF" w14:paraId="799F011B" w14:textId="77777777" w:rsidTr="000446BF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5996DB27" w14:textId="77777777"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624EF2" w14:textId="77777777"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</w:tcPr>
          <w:p w14:paraId="557B6358" w14:textId="77777777" w:rsidR="000446BF" w:rsidRDefault="000446BF" w:rsidP="007A3D53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A558B">
              <w:rPr>
                <w:sz w:val="16"/>
                <w:szCs w:val="16"/>
              </w:rPr>
              <w:t xml:space="preserve">Unterschrift der </w:t>
            </w:r>
            <w:r>
              <w:rPr>
                <w:sz w:val="16"/>
                <w:szCs w:val="16"/>
              </w:rPr>
              <w:t>Studiengangsleitung</w:t>
            </w:r>
          </w:p>
        </w:tc>
      </w:tr>
    </w:tbl>
    <w:p w14:paraId="63FA565A" w14:textId="77777777" w:rsidR="00DB7379" w:rsidRDefault="00DB7379" w:rsidP="007702B0">
      <w:pPr>
        <w:spacing w:line="240" w:lineRule="auto"/>
        <w:jc w:val="both"/>
        <w:rPr>
          <w:szCs w:val="22"/>
        </w:rPr>
      </w:pPr>
    </w:p>
    <w:p w14:paraId="15CFAA1E" w14:textId="77777777" w:rsidR="007702B0" w:rsidRPr="007702B0" w:rsidRDefault="007702B0" w:rsidP="007702B0">
      <w:pPr>
        <w:spacing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7702B0">
        <w:rPr>
          <w:i/>
          <w:color w:val="808080" w:themeColor="background1" w:themeShade="80"/>
          <w:sz w:val="20"/>
          <w:szCs w:val="20"/>
        </w:rPr>
        <w:t>Kopie verbleibt bei der SGL</w:t>
      </w:r>
      <w:r>
        <w:rPr>
          <w:i/>
          <w:color w:val="808080" w:themeColor="background1" w:themeShade="80"/>
          <w:sz w:val="20"/>
          <w:szCs w:val="20"/>
        </w:rPr>
        <w:t>.</w:t>
      </w:r>
    </w:p>
    <w:sectPr w:rsidR="007702B0" w:rsidRPr="007702B0" w:rsidSect="007A51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50" w:right="1361" w:bottom="851" w:left="1134" w:header="85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9763" w14:textId="77777777" w:rsidR="00E24FC5" w:rsidRDefault="00E24FC5">
      <w:r>
        <w:separator/>
      </w:r>
    </w:p>
  </w:endnote>
  <w:endnote w:type="continuationSeparator" w:id="0">
    <w:p w14:paraId="3C3513DC" w14:textId="77777777" w:rsidR="00E24FC5" w:rsidRDefault="00E2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3E17" w14:textId="77777777" w:rsidR="00E24FC5" w:rsidRDefault="002E7ACA" w:rsidP="00F34479">
    <w:pPr>
      <w:pStyle w:val="Fuzeile"/>
    </w:pPr>
    <w:sdt>
      <w:sdtPr>
        <w:id w:val="125687231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A51A9">
              <w:rPr>
                <w:color w:val="A6A6A6" w:themeColor="background1" w:themeShade="A6"/>
                <w:sz w:val="16"/>
                <w:szCs w:val="16"/>
              </w:rPr>
              <w:t>Stand</w: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7A51A9">
              <w:rPr>
                <w:color w:val="A6A6A6" w:themeColor="background1" w:themeShade="A6"/>
                <w:sz w:val="16"/>
                <w:szCs w:val="16"/>
              </w:rPr>
              <w:t>05.2022</w: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tab/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24FC5">
              <w:rPr>
                <w:color w:val="A6A6A6" w:themeColor="background1" w:themeShade="A6"/>
                <w:sz w:val="16"/>
                <w:szCs w:val="16"/>
              </w:rPr>
              <w:instrText xml:space="preserve"> PAGE   \* MERGEFORMAT </w:instrTex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3234E">
              <w:rPr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end"/>
            </w:r>
            <w:r w:rsidR="00E24FC5">
              <w:rPr>
                <w:color w:val="A6A6A6" w:themeColor="background1" w:themeShade="A6"/>
                <w:sz w:val="16"/>
                <w:szCs w:val="16"/>
              </w:rPr>
              <w:t>/</w: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24FC5">
              <w:rPr>
                <w:color w:val="A6A6A6" w:themeColor="background1" w:themeShade="A6"/>
                <w:sz w:val="16"/>
                <w:szCs w:val="16"/>
              </w:rPr>
              <w:instrText xml:space="preserve"> NUMPAGES   \* MERGEFORMAT </w:instrTex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3234E">
              <w:rPr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E24FC5">
              <w:rPr>
                <w:color w:val="A6A6A6" w:themeColor="background1" w:themeShade="A6"/>
                <w:sz w:val="16"/>
                <w:szCs w:val="16"/>
              </w:rPr>
              <w:fldChar w:fldCharType="end"/>
            </w:r>
            <w:r w:rsidR="00E24FC5">
              <w:tab/>
            </w:r>
          </w:sdtContent>
        </w:sdt>
      </w:sdtContent>
    </w:sdt>
    <w:r w:rsidR="00E24FC5" w:rsidRPr="00F34479">
      <w:rPr>
        <w:color w:val="A6A6A6" w:themeColor="background1" w:themeShade="A6"/>
        <w:sz w:val="16"/>
        <w:szCs w:val="16"/>
      </w:rPr>
      <w:t xml:space="preserve"> </w:t>
    </w:r>
  </w:p>
  <w:p w14:paraId="24EACEC0" w14:textId="77777777" w:rsidR="00E24FC5" w:rsidRDefault="00E24F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3F9A" w14:textId="77777777" w:rsidR="00E24FC5" w:rsidRDefault="00E24FC5" w:rsidP="00B74679">
    <w:pPr>
      <w:pStyle w:val="Fuzeile"/>
    </w:pPr>
    <w:r>
      <w:rPr>
        <w:color w:val="A6A6A6" w:themeColor="background1" w:themeShade="A6"/>
        <w:sz w:val="16"/>
        <w:szCs w:val="16"/>
      </w:rPr>
      <w:t>Version: 2018_1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PAGE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1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>/</w:t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NUMPAGES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 w:rsidR="00F137EC">
      <w:rPr>
        <w:noProof/>
        <w:color w:val="A6A6A6" w:themeColor="background1" w:themeShade="A6"/>
        <w:sz w:val="16"/>
        <w:szCs w:val="16"/>
      </w:rPr>
      <w:t>1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ab/>
    </w:r>
  </w:p>
  <w:p w14:paraId="7FC9BF06" w14:textId="77777777" w:rsidR="00E24FC5" w:rsidRPr="00B74679" w:rsidRDefault="00E24FC5" w:rsidP="00B74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64AB" w14:textId="77777777" w:rsidR="00E24FC5" w:rsidRDefault="00E24FC5">
      <w:r>
        <w:separator/>
      </w:r>
    </w:p>
  </w:footnote>
  <w:footnote w:type="continuationSeparator" w:id="0">
    <w:p w14:paraId="30C658F8" w14:textId="77777777" w:rsidR="00E24FC5" w:rsidRDefault="00E2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018C" w14:textId="77777777" w:rsidR="00E24FC5" w:rsidRDefault="00E24FC5">
    <w:pPr>
      <w:pStyle w:val="Kopfzeile"/>
      <w:ind w:hanging="505"/>
    </w:pPr>
  </w:p>
  <w:p w14:paraId="3B064F39" w14:textId="77777777" w:rsidR="00E24FC5" w:rsidRDefault="00E24FC5">
    <w:pPr>
      <w:pStyle w:val="Kopfzeile"/>
      <w:ind w:hanging="505"/>
    </w:pPr>
  </w:p>
  <w:p w14:paraId="7C19FEBE" w14:textId="77777777" w:rsidR="00E24FC5" w:rsidRDefault="00E24FC5">
    <w:pPr>
      <w:pStyle w:val="Kopfzeile"/>
      <w:ind w:hanging="505"/>
    </w:pPr>
  </w:p>
  <w:p w14:paraId="0C4EB257" w14:textId="77777777" w:rsidR="00E24FC5" w:rsidRDefault="00E24FC5">
    <w:pPr>
      <w:pStyle w:val="Kopfzeile"/>
      <w:ind w:hanging="50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42F76A" wp14:editId="481A891B">
          <wp:simplePos x="0" y="0"/>
          <wp:positionH relativeFrom="page">
            <wp:posOffset>543560</wp:posOffset>
          </wp:positionH>
          <wp:positionV relativeFrom="page">
            <wp:posOffset>543560</wp:posOffset>
          </wp:positionV>
          <wp:extent cx="2543175" cy="771525"/>
          <wp:effectExtent l="0" t="0" r="9525" b="9525"/>
          <wp:wrapNone/>
          <wp:docPr id="2" name="Bild 23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792A" w14:textId="77777777" w:rsidR="00E24FC5" w:rsidRDefault="00E24FC5">
    <w:pPr>
      <w:pStyle w:val="Kopfzeile"/>
      <w:ind w:hanging="505"/>
    </w:pPr>
  </w:p>
  <w:p w14:paraId="0279FD41" w14:textId="77777777" w:rsidR="00E24FC5" w:rsidRDefault="00E24FC5">
    <w:pPr>
      <w:pStyle w:val="Kopfzeile"/>
      <w:ind w:hanging="505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D0AA45B" wp14:editId="5C4FFED7">
          <wp:simplePos x="0" y="0"/>
          <wp:positionH relativeFrom="page">
            <wp:posOffset>543560</wp:posOffset>
          </wp:positionH>
          <wp:positionV relativeFrom="page">
            <wp:posOffset>400685</wp:posOffset>
          </wp:positionV>
          <wp:extent cx="2543175" cy="771525"/>
          <wp:effectExtent l="0" t="0" r="9525" b="9525"/>
          <wp:wrapNone/>
          <wp:docPr id="4" name="Bild 22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2B"/>
    <w:multiLevelType w:val="hybridMultilevel"/>
    <w:tmpl w:val="A07E9AB2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0A6"/>
    <w:multiLevelType w:val="hybridMultilevel"/>
    <w:tmpl w:val="AAD4F2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5D4"/>
    <w:multiLevelType w:val="hybridMultilevel"/>
    <w:tmpl w:val="868C0C4E"/>
    <w:lvl w:ilvl="0" w:tplc="9548535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35C1B"/>
    <w:multiLevelType w:val="hybridMultilevel"/>
    <w:tmpl w:val="ECE4A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2FC0"/>
    <w:multiLevelType w:val="hybridMultilevel"/>
    <w:tmpl w:val="3D6E1540"/>
    <w:lvl w:ilvl="0" w:tplc="B7E08546">
      <w:start w:val="1"/>
      <w:numFmt w:val="decimal"/>
      <w:lvlText w:val="%1."/>
      <w:lvlJc w:val="left"/>
      <w:pPr>
        <w:ind w:left="360" w:hanging="360"/>
      </w:pPr>
      <w:rPr>
        <w:rFonts w:cs="Arial"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72450"/>
    <w:multiLevelType w:val="hybridMultilevel"/>
    <w:tmpl w:val="0E1CC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7857"/>
    <w:multiLevelType w:val="hybridMultilevel"/>
    <w:tmpl w:val="09485C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56B0"/>
    <w:multiLevelType w:val="hybridMultilevel"/>
    <w:tmpl w:val="12268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71C6"/>
    <w:multiLevelType w:val="hybridMultilevel"/>
    <w:tmpl w:val="8F2ACB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1705"/>
    <w:multiLevelType w:val="hybridMultilevel"/>
    <w:tmpl w:val="172AE9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721DC"/>
    <w:multiLevelType w:val="hybridMultilevel"/>
    <w:tmpl w:val="A32EA53C"/>
    <w:lvl w:ilvl="0" w:tplc="507ADA7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365FE"/>
    <w:multiLevelType w:val="hybridMultilevel"/>
    <w:tmpl w:val="79A884FE"/>
    <w:lvl w:ilvl="0" w:tplc="F41EB45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2E4714DF"/>
    <w:multiLevelType w:val="hybridMultilevel"/>
    <w:tmpl w:val="BE6A5FE2"/>
    <w:lvl w:ilvl="0" w:tplc="DC8A263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7B42"/>
    <w:multiLevelType w:val="hybridMultilevel"/>
    <w:tmpl w:val="B2A84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52E3"/>
    <w:multiLevelType w:val="hybridMultilevel"/>
    <w:tmpl w:val="8230F1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16FE"/>
    <w:multiLevelType w:val="hybridMultilevel"/>
    <w:tmpl w:val="9EC8F2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B4996"/>
    <w:multiLevelType w:val="hybridMultilevel"/>
    <w:tmpl w:val="1E6457BA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6E0C"/>
    <w:multiLevelType w:val="hybridMultilevel"/>
    <w:tmpl w:val="AE5A1D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43862"/>
    <w:multiLevelType w:val="multilevel"/>
    <w:tmpl w:val="B074CC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5394697"/>
    <w:multiLevelType w:val="hybridMultilevel"/>
    <w:tmpl w:val="6212CFD2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B29B6"/>
    <w:multiLevelType w:val="hybridMultilevel"/>
    <w:tmpl w:val="55F86480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9037C"/>
    <w:multiLevelType w:val="multilevel"/>
    <w:tmpl w:val="6CB835E4"/>
    <w:lvl w:ilvl="0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22" w15:restartNumberingAfterBreak="0">
    <w:nsid w:val="70245457"/>
    <w:multiLevelType w:val="hybridMultilevel"/>
    <w:tmpl w:val="E274F9C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02135"/>
    <w:multiLevelType w:val="multilevel"/>
    <w:tmpl w:val="6CB835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4" w15:restartNumberingAfterBreak="0">
    <w:nsid w:val="74941D0D"/>
    <w:multiLevelType w:val="hybridMultilevel"/>
    <w:tmpl w:val="EF22A5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DD4AE2"/>
    <w:multiLevelType w:val="hybridMultilevel"/>
    <w:tmpl w:val="13D8AD62"/>
    <w:lvl w:ilvl="0" w:tplc="9548535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15032"/>
    <w:multiLevelType w:val="hybridMultilevel"/>
    <w:tmpl w:val="A210B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7435C"/>
    <w:multiLevelType w:val="hybridMultilevel"/>
    <w:tmpl w:val="E744DD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C83209"/>
    <w:multiLevelType w:val="hybridMultilevel"/>
    <w:tmpl w:val="D85CFA4E"/>
    <w:lvl w:ilvl="0" w:tplc="9548535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27"/>
  </w:num>
  <w:num w:numId="6">
    <w:abstractNumId w:val="13"/>
  </w:num>
  <w:num w:numId="7">
    <w:abstractNumId w:val="5"/>
  </w:num>
  <w:num w:numId="8">
    <w:abstractNumId w:val="21"/>
  </w:num>
  <w:num w:numId="9">
    <w:abstractNumId w:val="10"/>
  </w:num>
  <w:num w:numId="10">
    <w:abstractNumId w:val="23"/>
  </w:num>
  <w:num w:numId="11">
    <w:abstractNumId w:val="15"/>
  </w:num>
  <w:num w:numId="12">
    <w:abstractNumId w:val="17"/>
  </w:num>
  <w:num w:numId="13">
    <w:abstractNumId w:val="9"/>
  </w:num>
  <w:num w:numId="14">
    <w:abstractNumId w:val="22"/>
  </w:num>
  <w:num w:numId="15">
    <w:abstractNumId w:val="25"/>
  </w:num>
  <w:num w:numId="16">
    <w:abstractNumId w:val="28"/>
  </w:num>
  <w:num w:numId="17">
    <w:abstractNumId w:val="0"/>
  </w:num>
  <w:num w:numId="18">
    <w:abstractNumId w:val="12"/>
  </w:num>
  <w:num w:numId="19">
    <w:abstractNumId w:val="14"/>
  </w:num>
  <w:num w:numId="20">
    <w:abstractNumId w:val="24"/>
  </w:num>
  <w:num w:numId="21">
    <w:abstractNumId w:val="20"/>
  </w:num>
  <w:num w:numId="22">
    <w:abstractNumId w:val="19"/>
  </w:num>
  <w:num w:numId="23">
    <w:abstractNumId w:val="16"/>
  </w:num>
  <w:num w:numId="24">
    <w:abstractNumId w:val="4"/>
  </w:num>
  <w:num w:numId="25">
    <w:abstractNumId w:val="2"/>
  </w:num>
  <w:num w:numId="26">
    <w:abstractNumId w:val="18"/>
  </w:num>
  <w:num w:numId="27">
    <w:abstractNumId w:val="6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OFjTkAj6TpUMZk5pH50R4OsgTpe+NHFfobQeiNlq5xJrViGWK/CDrXyipVnB0uh6Xdl5ubhMPcmC36qe6PUA==" w:salt="emfiG9Izv23RlewNVadFYg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F5"/>
    <w:rsid w:val="00006EC5"/>
    <w:rsid w:val="00013485"/>
    <w:rsid w:val="00030AEC"/>
    <w:rsid w:val="000446BF"/>
    <w:rsid w:val="000567DF"/>
    <w:rsid w:val="0006740A"/>
    <w:rsid w:val="00071FD9"/>
    <w:rsid w:val="0008781B"/>
    <w:rsid w:val="000A143C"/>
    <w:rsid w:val="000A776A"/>
    <w:rsid w:val="000B76EC"/>
    <w:rsid w:val="000D0080"/>
    <w:rsid w:val="000E2F64"/>
    <w:rsid w:val="000E5AA1"/>
    <w:rsid w:val="00101FA5"/>
    <w:rsid w:val="00112CF0"/>
    <w:rsid w:val="00136874"/>
    <w:rsid w:val="00140386"/>
    <w:rsid w:val="00146622"/>
    <w:rsid w:val="001741B8"/>
    <w:rsid w:val="00177080"/>
    <w:rsid w:val="001774A0"/>
    <w:rsid w:val="001825A4"/>
    <w:rsid w:val="00186F40"/>
    <w:rsid w:val="00192186"/>
    <w:rsid w:val="001B252B"/>
    <w:rsid w:val="001D1CD5"/>
    <w:rsid w:val="001D2D32"/>
    <w:rsid w:val="001F7C35"/>
    <w:rsid w:val="00201EC3"/>
    <w:rsid w:val="002171D8"/>
    <w:rsid w:val="00237CC4"/>
    <w:rsid w:val="00243687"/>
    <w:rsid w:val="002465FE"/>
    <w:rsid w:val="00253B26"/>
    <w:rsid w:val="00275E33"/>
    <w:rsid w:val="00280388"/>
    <w:rsid w:val="002A78F5"/>
    <w:rsid w:val="002A7D66"/>
    <w:rsid w:val="002B31AC"/>
    <w:rsid w:val="002D2D7E"/>
    <w:rsid w:val="002E0E07"/>
    <w:rsid w:val="002E3957"/>
    <w:rsid w:val="002E7ACA"/>
    <w:rsid w:val="002F2771"/>
    <w:rsid w:val="002F649E"/>
    <w:rsid w:val="00300AB5"/>
    <w:rsid w:val="00332F62"/>
    <w:rsid w:val="00346106"/>
    <w:rsid w:val="003469FB"/>
    <w:rsid w:val="00347177"/>
    <w:rsid w:val="00353524"/>
    <w:rsid w:val="00366665"/>
    <w:rsid w:val="00384EF3"/>
    <w:rsid w:val="003965B3"/>
    <w:rsid w:val="003967EB"/>
    <w:rsid w:val="003B395E"/>
    <w:rsid w:val="004026CF"/>
    <w:rsid w:val="004028B6"/>
    <w:rsid w:val="0041063F"/>
    <w:rsid w:val="004212DF"/>
    <w:rsid w:val="00433C29"/>
    <w:rsid w:val="00433F3A"/>
    <w:rsid w:val="00436155"/>
    <w:rsid w:val="0044251B"/>
    <w:rsid w:val="004436BA"/>
    <w:rsid w:val="0046514B"/>
    <w:rsid w:val="0046687F"/>
    <w:rsid w:val="00484F1D"/>
    <w:rsid w:val="00497548"/>
    <w:rsid w:val="004B59BB"/>
    <w:rsid w:val="004B78D0"/>
    <w:rsid w:val="004D4FEA"/>
    <w:rsid w:val="004D72A1"/>
    <w:rsid w:val="004D76B5"/>
    <w:rsid w:val="005041FA"/>
    <w:rsid w:val="00504376"/>
    <w:rsid w:val="00531281"/>
    <w:rsid w:val="00531DD2"/>
    <w:rsid w:val="0054055C"/>
    <w:rsid w:val="005561BD"/>
    <w:rsid w:val="005640DF"/>
    <w:rsid w:val="005766E2"/>
    <w:rsid w:val="00576CF0"/>
    <w:rsid w:val="00586C5A"/>
    <w:rsid w:val="005B6208"/>
    <w:rsid w:val="005D1FE2"/>
    <w:rsid w:val="005D76A3"/>
    <w:rsid w:val="005E08BA"/>
    <w:rsid w:val="005F3E40"/>
    <w:rsid w:val="00600629"/>
    <w:rsid w:val="006008C2"/>
    <w:rsid w:val="00605C9C"/>
    <w:rsid w:val="00610A98"/>
    <w:rsid w:val="006164E9"/>
    <w:rsid w:val="006178DD"/>
    <w:rsid w:val="00624133"/>
    <w:rsid w:val="00633D31"/>
    <w:rsid w:val="00637CC3"/>
    <w:rsid w:val="006679A5"/>
    <w:rsid w:val="00667C8A"/>
    <w:rsid w:val="00673D21"/>
    <w:rsid w:val="00677C94"/>
    <w:rsid w:val="00685E8B"/>
    <w:rsid w:val="006952E9"/>
    <w:rsid w:val="006970F6"/>
    <w:rsid w:val="006B2666"/>
    <w:rsid w:val="006C4E18"/>
    <w:rsid w:val="006E5F93"/>
    <w:rsid w:val="006E62DE"/>
    <w:rsid w:val="006F2FBB"/>
    <w:rsid w:val="006F64A1"/>
    <w:rsid w:val="007256B6"/>
    <w:rsid w:val="007258E4"/>
    <w:rsid w:val="007379DF"/>
    <w:rsid w:val="00752CAB"/>
    <w:rsid w:val="00760412"/>
    <w:rsid w:val="00763636"/>
    <w:rsid w:val="007702B0"/>
    <w:rsid w:val="0077200E"/>
    <w:rsid w:val="007A3D53"/>
    <w:rsid w:val="007A51A9"/>
    <w:rsid w:val="007C7850"/>
    <w:rsid w:val="007D2420"/>
    <w:rsid w:val="007D7E4D"/>
    <w:rsid w:val="007E25C1"/>
    <w:rsid w:val="007F53CF"/>
    <w:rsid w:val="007F6528"/>
    <w:rsid w:val="00806853"/>
    <w:rsid w:val="00810060"/>
    <w:rsid w:val="0081763C"/>
    <w:rsid w:val="0083234E"/>
    <w:rsid w:val="00844760"/>
    <w:rsid w:val="00850D86"/>
    <w:rsid w:val="0085147C"/>
    <w:rsid w:val="00852559"/>
    <w:rsid w:val="00856F33"/>
    <w:rsid w:val="00857FCD"/>
    <w:rsid w:val="008776FA"/>
    <w:rsid w:val="008A2F37"/>
    <w:rsid w:val="008C0FA1"/>
    <w:rsid w:val="008D219F"/>
    <w:rsid w:val="00900F2E"/>
    <w:rsid w:val="009033B5"/>
    <w:rsid w:val="0091341F"/>
    <w:rsid w:val="00923274"/>
    <w:rsid w:val="00930036"/>
    <w:rsid w:val="00955DF7"/>
    <w:rsid w:val="0096638F"/>
    <w:rsid w:val="00980C02"/>
    <w:rsid w:val="009E3E7E"/>
    <w:rsid w:val="009F0E44"/>
    <w:rsid w:val="009F2140"/>
    <w:rsid w:val="00A04E2C"/>
    <w:rsid w:val="00A05711"/>
    <w:rsid w:val="00A146A8"/>
    <w:rsid w:val="00A44128"/>
    <w:rsid w:val="00A47D57"/>
    <w:rsid w:val="00A55D4B"/>
    <w:rsid w:val="00A8548A"/>
    <w:rsid w:val="00AB1D8E"/>
    <w:rsid w:val="00AB7E81"/>
    <w:rsid w:val="00AC464F"/>
    <w:rsid w:val="00AD0FDC"/>
    <w:rsid w:val="00AD49B7"/>
    <w:rsid w:val="00AE3396"/>
    <w:rsid w:val="00AE4CE3"/>
    <w:rsid w:val="00AF41A3"/>
    <w:rsid w:val="00AF583A"/>
    <w:rsid w:val="00AF6D0B"/>
    <w:rsid w:val="00B044AA"/>
    <w:rsid w:val="00B04CA9"/>
    <w:rsid w:val="00B14633"/>
    <w:rsid w:val="00B27329"/>
    <w:rsid w:val="00B35239"/>
    <w:rsid w:val="00B467BC"/>
    <w:rsid w:val="00B560EF"/>
    <w:rsid w:val="00B74679"/>
    <w:rsid w:val="00B75637"/>
    <w:rsid w:val="00B909CB"/>
    <w:rsid w:val="00B9240F"/>
    <w:rsid w:val="00B93528"/>
    <w:rsid w:val="00B96E7D"/>
    <w:rsid w:val="00BA5333"/>
    <w:rsid w:val="00BA735C"/>
    <w:rsid w:val="00BB17A4"/>
    <w:rsid w:val="00BC016D"/>
    <w:rsid w:val="00BC4278"/>
    <w:rsid w:val="00BC5A43"/>
    <w:rsid w:val="00C0150D"/>
    <w:rsid w:val="00C051C9"/>
    <w:rsid w:val="00C13010"/>
    <w:rsid w:val="00C4196D"/>
    <w:rsid w:val="00C476F7"/>
    <w:rsid w:val="00C75DE0"/>
    <w:rsid w:val="00C91289"/>
    <w:rsid w:val="00CB43E8"/>
    <w:rsid w:val="00CD1861"/>
    <w:rsid w:val="00CD600E"/>
    <w:rsid w:val="00D04A66"/>
    <w:rsid w:val="00D07ECE"/>
    <w:rsid w:val="00D17FD2"/>
    <w:rsid w:val="00D2104D"/>
    <w:rsid w:val="00D518BB"/>
    <w:rsid w:val="00D73470"/>
    <w:rsid w:val="00D73602"/>
    <w:rsid w:val="00D80762"/>
    <w:rsid w:val="00D94491"/>
    <w:rsid w:val="00D97EE7"/>
    <w:rsid w:val="00DA1993"/>
    <w:rsid w:val="00DA5775"/>
    <w:rsid w:val="00DB22B8"/>
    <w:rsid w:val="00DB7379"/>
    <w:rsid w:val="00DD117B"/>
    <w:rsid w:val="00DF1172"/>
    <w:rsid w:val="00E22CFB"/>
    <w:rsid w:val="00E24FC5"/>
    <w:rsid w:val="00E372B3"/>
    <w:rsid w:val="00E44F86"/>
    <w:rsid w:val="00E53F77"/>
    <w:rsid w:val="00E61687"/>
    <w:rsid w:val="00E659F0"/>
    <w:rsid w:val="00E661BE"/>
    <w:rsid w:val="00E77723"/>
    <w:rsid w:val="00EC27B6"/>
    <w:rsid w:val="00EC7376"/>
    <w:rsid w:val="00ED399D"/>
    <w:rsid w:val="00EE1A90"/>
    <w:rsid w:val="00EE5CDC"/>
    <w:rsid w:val="00EF324C"/>
    <w:rsid w:val="00EF428A"/>
    <w:rsid w:val="00F137EC"/>
    <w:rsid w:val="00F14C1D"/>
    <w:rsid w:val="00F25A91"/>
    <w:rsid w:val="00F34479"/>
    <w:rsid w:val="00F53BB3"/>
    <w:rsid w:val="00F746B7"/>
    <w:rsid w:val="00F77459"/>
    <w:rsid w:val="00F775E0"/>
    <w:rsid w:val="00FB03B6"/>
    <w:rsid w:val="00FB6683"/>
    <w:rsid w:val="00FC4A94"/>
    <w:rsid w:val="00FC4FC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7BEFD0"/>
  <w15:docId w15:val="{94A97B07-879D-4B3E-AB54-A4C19945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Myriad Pro" w:hAnsi="Myria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/>
      <w:color w:val="000000"/>
      <w:sz w:val="22"/>
      <w:szCs w:val="24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textAlignment w:val="center"/>
    </w:pPr>
    <w:rPr>
      <w:color w:val="000000"/>
    </w:rPr>
  </w:style>
  <w:style w:type="character" w:styleId="Hyperlink">
    <w:name w:val="Hyperlink"/>
    <w:basedOn w:val="Absatz-Standardschriftart"/>
    <w:rsid w:val="00752C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52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015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15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150D"/>
    <w:rPr>
      <w:rFonts w:ascii="Myriad Pro" w:hAnsi="Myriad Pro"/>
    </w:rPr>
  </w:style>
  <w:style w:type="paragraph" w:styleId="Kommentarthema">
    <w:name w:val="annotation subject"/>
    <w:basedOn w:val="Kommentartext"/>
    <w:next w:val="Kommentartext"/>
    <w:link w:val="KommentarthemaZchn"/>
    <w:rsid w:val="00C015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150D"/>
    <w:rPr>
      <w:rFonts w:ascii="Myriad Pro" w:hAnsi="Myriad Pro"/>
      <w:b/>
      <w:bCs/>
    </w:rPr>
  </w:style>
  <w:style w:type="table" w:styleId="Tabellenraster">
    <w:name w:val="Table Grid"/>
    <w:basedOn w:val="NormaleTabelle"/>
    <w:rsid w:val="00C0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B620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B6208"/>
    <w:rPr>
      <w:rFonts w:ascii="Myriad Pro" w:hAnsi="Myriad Pro"/>
    </w:rPr>
  </w:style>
  <w:style w:type="character" w:styleId="Funotenzeichen">
    <w:name w:val="footnote reference"/>
    <w:basedOn w:val="Absatz-Standardschriftart"/>
    <w:uiPriority w:val="99"/>
    <w:rsid w:val="005B6208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7379DF"/>
    <w:pPr>
      <w:spacing w:line="192" w:lineRule="auto"/>
      <w:ind w:left="360"/>
      <w:jc w:val="both"/>
    </w:pPr>
    <w:rPr>
      <w:b/>
      <w:bCs/>
      <w:spacing w:val="-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79DF"/>
    <w:rPr>
      <w:rFonts w:ascii="Myriad Pro" w:hAnsi="Myriad Pro"/>
      <w:b/>
      <w:bCs/>
      <w:spacing w:val="-2"/>
      <w:sz w:val="22"/>
      <w:szCs w:val="24"/>
    </w:rPr>
  </w:style>
  <w:style w:type="paragraph" w:styleId="Textkrper-Einzug2">
    <w:name w:val="Body Text Indent 2"/>
    <w:basedOn w:val="Standard"/>
    <w:link w:val="Textkrper-Einzug2Zchn"/>
    <w:rsid w:val="007379DF"/>
    <w:pPr>
      <w:spacing w:line="192" w:lineRule="auto"/>
      <w:ind w:left="-3"/>
      <w:jc w:val="both"/>
    </w:pPr>
    <w:rPr>
      <w:rFonts w:cs="Arial"/>
      <w:b/>
      <w:bCs/>
      <w:iCs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7379DF"/>
    <w:rPr>
      <w:rFonts w:ascii="Myriad Pro" w:hAnsi="Myriad Pro" w:cs="Arial"/>
      <w:b/>
      <w:bCs/>
      <w:iCs/>
      <w:sz w:val="22"/>
      <w:szCs w:val="22"/>
    </w:rPr>
  </w:style>
  <w:style w:type="paragraph" w:styleId="Listenabsatz">
    <w:name w:val="List Paragraph"/>
    <w:basedOn w:val="Standard"/>
    <w:qFormat/>
    <w:rsid w:val="00D8076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rsid w:val="005D76A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B74679"/>
    <w:rPr>
      <w:rFonts w:ascii="Myriad Pro" w:hAnsi="Myriad Pro"/>
      <w:sz w:val="22"/>
      <w:szCs w:val="24"/>
    </w:rPr>
  </w:style>
  <w:style w:type="paragraph" w:styleId="Endnotentext">
    <w:name w:val="endnote text"/>
    <w:basedOn w:val="Standard"/>
    <w:link w:val="EndnotentextZchn"/>
    <w:rsid w:val="00071FD9"/>
    <w:pPr>
      <w:suppressAutoHyphens/>
      <w:overflowPunct w:val="0"/>
      <w:autoSpaceDE w:val="0"/>
      <w:autoSpaceDN w:val="0"/>
      <w:spacing w:before="24" w:line="240" w:lineRule="atLeast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071FD9"/>
  </w:style>
  <w:style w:type="paragraph" w:styleId="Textkrper2">
    <w:name w:val="Body Text 2"/>
    <w:basedOn w:val="Standard"/>
    <w:link w:val="Textkrper2Zchn"/>
    <w:rsid w:val="00CD18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D1861"/>
    <w:rPr>
      <w:rFonts w:ascii="Myriad Pro" w:hAnsi="Myriad Pro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31DD2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egger\AppData\Local\Microsoft\Windows\Temporary%20Internet%20Files\Content.Outlook\64MM7CXP\Brief%20Universita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4BE02-AD3E-494B-A251-52CD239CA590}"/>
      </w:docPartPr>
      <w:docPartBody>
        <w:p w:rsidR="00FB1E28" w:rsidRDefault="00FB1E28">
          <w:r w:rsidRPr="008A6E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FDF5-B6F5-4AAD-A638-50924611678F}"/>
      </w:docPartPr>
      <w:docPartBody>
        <w:p w:rsidR="00FB1E28" w:rsidRDefault="00FB1E28">
          <w:r w:rsidRPr="008A6EA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28"/>
    <w:rsid w:val="0062624E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B1E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6FCF-F50B-40DB-9249-FFCCE466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Universitaet</Template>
  <TotalTime>0</TotalTime>
  <Pages>1</Pages>
  <Words>186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Universität zu Lübeck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Tobias Brügger</dc:creator>
  <cp:lastModifiedBy>Babett Bernitt</cp:lastModifiedBy>
  <cp:revision>2</cp:revision>
  <cp:lastPrinted>2022-05-16T15:50:00Z</cp:lastPrinted>
  <dcterms:created xsi:type="dcterms:W3CDTF">2023-10-10T09:17:00Z</dcterms:created>
  <dcterms:modified xsi:type="dcterms:W3CDTF">2023-10-10T09:17:00Z</dcterms:modified>
</cp:coreProperties>
</file>